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E1" w:rsidRPr="00A35382" w:rsidRDefault="0041606F" w:rsidP="00AE7DE1">
      <w:pPr>
        <w:shd w:val="clear" w:color="auto" w:fill="FFFFFF"/>
        <w:ind w:firstLine="709"/>
        <w:jc w:val="center"/>
        <w:rPr>
          <w:rFonts w:cs="Arial"/>
          <w:bCs/>
        </w:rPr>
      </w:pPr>
      <w:bookmarkStart w:id="0" w:name="_GoBack"/>
      <w:bookmarkEnd w:id="0"/>
      <w:r w:rsidRPr="00AE7DE1">
        <w:rPr>
          <w:rFonts w:cs="Arial"/>
          <w:bCs/>
        </w:rPr>
        <w:t>АДМИНИСТРАЦИЯ</w:t>
      </w:r>
    </w:p>
    <w:p w:rsidR="00AE7DE1" w:rsidRPr="00AE7DE1" w:rsidRDefault="0041606F" w:rsidP="00AE7DE1">
      <w:pPr>
        <w:shd w:val="clear" w:color="auto" w:fill="FFFFFF"/>
        <w:ind w:firstLine="709"/>
        <w:jc w:val="center"/>
        <w:rPr>
          <w:rFonts w:cs="Arial"/>
        </w:rPr>
      </w:pPr>
      <w:r w:rsidRPr="00AE7DE1">
        <w:rPr>
          <w:rFonts w:cs="Arial"/>
          <w:bCs/>
        </w:rPr>
        <w:t xml:space="preserve"> КРИВОНОСОВСКОГО СЕЛЬСКОГО ПОСЕЛЕНИЯ</w:t>
      </w:r>
      <w:r w:rsidR="00AE7DE1">
        <w:rPr>
          <w:rFonts w:cs="Arial"/>
        </w:rPr>
        <w:t xml:space="preserve"> </w:t>
      </w:r>
    </w:p>
    <w:p w:rsidR="00AE7DE1" w:rsidRPr="00AE7DE1" w:rsidRDefault="0041606F" w:rsidP="00AE7DE1">
      <w:pPr>
        <w:shd w:val="clear" w:color="auto" w:fill="FFFFFF"/>
        <w:ind w:firstLine="709"/>
        <w:jc w:val="center"/>
        <w:rPr>
          <w:rFonts w:cs="Arial"/>
          <w:bCs/>
        </w:rPr>
      </w:pPr>
      <w:r w:rsidRPr="00AE7DE1">
        <w:rPr>
          <w:rFonts w:cs="Arial"/>
          <w:bCs/>
        </w:rPr>
        <w:t>РОССОШАНСКОГО МУНИЦИПАЛЬНОГО РАЙОНА</w:t>
      </w:r>
    </w:p>
    <w:p w:rsidR="0041606F" w:rsidRPr="00AE7DE1" w:rsidRDefault="00AE7DE1" w:rsidP="00AE7DE1">
      <w:pPr>
        <w:shd w:val="clear" w:color="auto" w:fill="FFFFFF"/>
        <w:ind w:firstLine="709"/>
        <w:jc w:val="center"/>
        <w:rPr>
          <w:rFonts w:cs="Arial"/>
          <w:bCs/>
        </w:rPr>
      </w:pPr>
      <w:r>
        <w:rPr>
          <w:rFonts w:cs="Arial"/>
        </w:rPr>
        <w:t xml:space="preserve"> </w:t>
      </w:r>
      <w:r w:rsidR="0041606F" w:rsidRPr="00AE7DE1">
        <w:rPr>
          <w:rFonts w:cs="Arial"/>
          <w:bCs/>
        </w:rPr>
        <w:t>ВОРОНЕЖСКОЙ ОБЛАСТИ</w:t>
      </w:r>
    </w:p>
    <w:p w:rsidR="00AE7DE1" w:rsidRDefault="0041606F" w:rsidP="00AE7DE1">
      <w:pPr>
        <w:shd w:val="clear" w:color="auto" w:fill="FFFFFF"/>
        <w:ind w:firstLine="709"/>
        <w:jc w:val="center"/>
        <w:rPr>
          <w:rFonts w:cs="Arial"/>
        </w:rPr>
      </w:pPr>
      <w:r w:rsidRPr="00AE7DE1">
        <w:rPr>
          <w:rFonts w:cs="Arial"/>
          <w:bCs/>
        </w:rPr>
        <w:t>ПОСТАНОВЛЕНИЕ</w:t>
      </w:r>
    </w:p>
    <w:p w:rsidR="00AE7DE1" w:rsidRDefault="005E69F5" w:rsidP="00AE7DE1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spacing w:val="-14"/>
        </w:rPr>
      </w:pPr>
      <w:r w:rsidRPr="00AE7DE1">
        <w:rPr>
          <w:rFonts w:cs="Arial"/>
          <w:spacing w:val="-14"/>
        </w:rPr>
        <w:t>от</w:t>
      </w:r>
      <w:r w:rsidR="00AE7DE1">
        <w:rPr>
          <w:rFonts w:cs="Arial"/>
          <w:spacing w:val="-14"/>
        </w:rPr>
        <w:t xml:space="preserve"> </w:t>
      </w:r>
      <w:r w:rsidR="00A10A65">
        <w:rPr>
          <w:rFonts w:cs="Arial"/>
          <w:spacing w:val="-14"/>
        </w:rPr>
        <w:t xml:space="preserve">26.12.2018 </w:t>
      </w:r>
      <w:r w:rsidR="00DF73EB" w:rsidRPr="00AE7DE1">
        <w:rPr>
          <w:rFonts w:cs="Arial"/>
          <w:spacing w:val="-14"/>
        </w:rPr>
        <w:t>года №</w:t>
      </w:r>
      <w:r w:rsidR="00A10A65">
        <w:rPr>
          <w:rFonts w:cs="Arial"/>
          <w:spacing w:val="-14"/>
        </w:rPr>
        <w:t>61</w:t>
      </w:r>
    </w:p>
    <w:p w:rsidR="00AE7DE1" w:rsidRDefault="00D55EB1" w:rsidP="00AE7DE1">
      <w:pPr>
        <w:shd w:val="clear" w:color="auto" w:fill="FFFFFF"/>
        <w:ind w:firstLine="709"/>
        <w:rPr>
          <w:rFonts w:cs="Arial"/>
          <w:spacing w:val="-9"/>
          <w:sz w:val="22"/>
          <w:szCs w:val="22"/>
        </w:rPr>
      </w:pPr>
      <w:r w:rsidRPr="00AE7DE1">
        <w:rPr>
          <w:rFonts w:cs="Arial"/>
          <w:spacing w:val="-9"/>
          <w:sz w:val="22"/>
          <w:szCs w:val="22"/>
        </w:rPr>
        <w:t xml:space="preserve">с. </w:t>
      </w:r>
      <w:proofErr w:type="spellStart"/>
      <w:r w:rsidR="00427B7E" w:rsidRPr="00AE7DE1">
        <w:rPr>
          <w:rFonts w:cs="Arial"/>
          <w:spacing w:val="-9"/>
          <w:sz w:val="22"/>
          <w:szCs w:val="22"/>
        </w:rPr>
        <w:t>Кривонос</w:t>
      </w:r>
      <w:r w:rsidR="0092759B" w:rsidRPr="00AE7DE1">
        <w:rPr>
          <w:rFonts w:cs="Arial"/>
          <w:spacing w:val="-9"/>
          <w:sz w:val="22"/>
          <w:szCs w:val="22"/>
        </w:rPr>
        <w:t>ово</w:t>
      </w:r>
      <w:proofErr w:type="spellEnd"/>
      <w:r w:rsidR="00AE7DE1">
        <w:rPr>
          <w:rFonts w:cs="Arial"/>
          <w:spacing w:val="-9"/>
          <w:sz w:val="22"/>
          <w:szCs w:val="22"/>
        </w:rPr>
        <w:t xml:space="preserve"> </w:t>
      </w:r>
    </w:p>
    <w:p w:rsidR="002D0F82" w:rsidRPr="00AE7DE1" w:rsidRDefault="002D0F82" w:rsidP="004F4745">
      <w:pPr>
        <w:pStyle w:val="Title"/>
        <w:spacing w:before="0" w:after="0"/>
      </w:pPr>
      <w:r w:rsidRPr="00AE7DE1">
        <w:t>О внесении изменений в постановление</w:t>
      </w:r>
    </w:p>
    <w:p w:rsidR="002D0F82" w:rsidRPr="00AE7DE1" w:rsidRDefault="002D0F82" w:rsidP="004F4745">
      <w:pPr>
        <w:pStyle w:val="Title"/>
        <w:spacing w:before="0" w:after="0"/>
      </w:pPr>
      <w:r w:rsidRPr="00AE7DE1">
        <w:t xml:space="preserve">администрации </w:t>
      </w:r>
      <w:proofErr w:type="spellStart"/>
      <w:r w:rsidRPr="00AE7DE1">
        <w:t>Кривоносовского</w:t>
      </w:r>
      <w:proofErr w:type="spellEnd"/>
    </w:p>
    <w:p w:rsidR="002D0F82" w:rsidRPr="00AE7DE1" w:rsidRDefault="002D0F82" w:rsidP="004F4745">
      <w:pPr>
        <w:pStyle w:val="Title"/>
        <w:spacing w:before="0" w:after="0"/>
        <w:rPr>
          <w:spacing w:val="-3"/>
        </w:rPr>
      </w:pPr>
      <w:r w:rsidRPr="00AE7DE1">
        <w:t>сельского поселения от 21.01.2014г</w:t>
      </w:r>
      <w:r w:rsidR="00DF73EB" w:rsidRPr="00AE7DE1">
        <w:t>.</w:t>
      </w:r>
      <w:r w:rsidR="00E9113F">
        <w:t xml:space="preserve"> </w:t>
      </w:r>
      <w:r w:rsidRPr="00AE7DE1">
        <w:t>№7</w:t>
      </w:r>
    </w:p>
    <w:p w:rsidR="00A10A65" w:rsidRPr="00AE7DE1" w:rsidRDefault="00A10A65" w:rsidP="004F4745">
      <w:pPr>
        <w:pStyle w:val="Title"/>
        <w:tabs>
          <w:tab w:val="left" w:pos="9322"/>
        </w:tabs>
        <w:spacing w:before="0" w:after="0"/>
      </w:pPr>
      <w:r w:rsidRPr="00AE7DE1">
        <w:t xml:space="preserve">«Об утверждении муниципальной программы </w:t>
      </w:r>
      <w:proofErr w:type="spellStart"/>
      <w:r w:rsidRPr="00AE7DE1">
        <w:t>Кривоносовского</w:t>
      </w:r>
      <w:proofErr w:type="spellEnd"/>
      <w:r w:rsidRPr="00AE7DE1">
        <w:t xml:space="preserve"> сельского поселения «Развитие физической к</w:t>
      </w:r>
      <w:r>
        <w:t>ультуры и спорта» на 2014 – 2020</w:t>
      </w:r>
      <w:r w:rsidRPr="00AE7DE1">
        <w:t xml:space="preserve"> годы»</w:t>
      </w:r>
    </w:p>
    <w:p w:rsidR="00AE7DE1" w:rsidRDefault="00B16C31" w:rsidP="00AE7DE1">
      <w:pPr>
        <w:ind w:firstLine="709"/>
        <w:rPr>
          <w:rFonts w:cs="Arial"/>
        </w:rPr>
      </w:pPr>
      <w:r>
        <w:rPr>
          <w:rFonts w:cs="Arial"/>
        </w:rPr>
        <w:t>В соответствии со статьей 179 Бюджетного кодекса Российской Федерации</w:t>
      </w:r>
      <w:r w:rsidR="002D0F82" w:rsidRPr="00AE7DE1">
        <w:rPr>
          <w:rFonts w:cs="Arial"/>
        </w:rPr>
        <w:t>,</w:t>
      </w:r>
      <w:r>
        <w:rPr>
          <w:rFonts w:cs="Arial"/>
        </w:rPr>
        <w:t xml:space="preserve"> постановлением администрации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 от 21.11.2013 года № 33 «О порядке разработки, реализации и оценки эффективности муниципальных программ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поселения», в целях повышения эффективности расходов бюджета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поселения,</w:t>
      </w:r>
      <w:r w:rsidR="002D0F82" w:rsidRPr="00AE7DE1">
        <w:rPr>
          <w:rFonts w:cs="Arial"/>
        </w:rPr>
        <w:t xml:space="preserve"> администрация </w:t>
      </w:r>
      <w:proofErr w:type="spellStart"/>
      <w:r w:rsidR="002D0F82" w:rsidRPr="00AE7DE1">
        <w:rPr>
          <w:rFonts w:cs="Arial"/>
        </w:rPr>
        <w:t>Кривоносовского</w:t>
      </w:r>
      <w:proofErr w:type="spellEnd"/>
      <w:r w:rsidR="002D0F82" w:rsidRPr="00AE7DE1">
        <w:rPr>
          <w:rFonts w:cs="Arial"/>
        </w:rPr>
        <w:t xml:space="preserve"> сельского поселения</w:t>
      </w:r>
      <w:r w:rsidR="00AE7DE1">
        <w:rPr>
          <w:rFonts w:cs="Arial"/>
        </w:rPr>
        <w:t xml:space="preserve"> </w:t>
      </w:r>
    </w:p>
    <w:p w:rsidR="00AE7DE1" w:rsidRDefault="002D0F82" w:rsidP="00AE7DE1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AE7DE1">
        <w:rPr>
          <w:rFonts w:cs="Arial"/>
        </w:rPr>
        <w:t>П</w:t>
      </w:r>
      <w:proofErr w:type="gramEnd"/>
      <w:r w:rsidRPr="00AE7DE1">
        <w:rPr>
          <w:rFonts w:cs="Arial"/>
        </w:rPr>
        <w:t xml:space="preserve"> О С Т А Н О В Л Я Е Т:</w:t>
      </w:r>
    </w:p>
    <w:p w:rsidR="00D55EB1" w:rsidRDefault="002D0F82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1. </w:t>
      </w:r>
      <w:r w:rsidR="00B16C31">
        <w:rPr>
          <w:rFonts w:cs="Arial"/>
        </w:rPr>
        <w:t xml:space="preserve">Внести в постановление администрации </w:t>
      </w:r>
      <w:proofErr w:type="spellStart"/>
      <w:r w:rsidR="00B16C31">
        <w:rPr>
          <w:rFonts w:cs="Arial"/>
        </w:rPr>
        <w:t>Кривоносовского</w:t>
      </w:r>
      <w:proofErr w:type="spellEnd"/>
      <w:r w:rsidR="00B16C31">
        <w:rPr>
          <w:rFonts w:cs="Arial"/>
        </w:rPr>
        <w:t xml:space="preserve"> сельского поселения от 21.01.2014 г №7 «Об утверждении муниципальной программы </w:t>
      </w:r>
      <w:proofErr w:type="spellStart"/>
      <w:r w:rsidR="00B16C31">
        <w:rPr>
          <w:rFonts w:cs="Arial"/>
        </w:rPr>
        <w:t>Кривоносовского</w:t>
      </w:r>
      <w:proofErr w:type="spellEnd"/>
      <w:r w:rsidR="00B16C31">
        <w:rPr>
          <w:rFonts w:cs="Arial"/>
        </w:rPr>
        <w:t xml:space="preserve"> сельского поселения «Развитие физической культуры и спорта» на 2014-2020 годы» следующие изменения:</w:t>
      </w:r>
    </w:p>
    <w:p w:rsidR="00B16C31" w:rsidRDefault="00B16C31" w:rsidP="00AE7DE1">
      <w:pPr>
        <w:ind w:firstLine="709"/>
        <w:rPr>
          <w:rFonts w:cs="Arial"/>
        </w:rPr>
      </w:pPr>
      <w:r>
        <w:rPr>
          <w:rFonts w:cs="Arial"/>
        </w:rPr>
        <w:t xml:space="preserve">1)Продлить срок </w:t>
      </w:r>
      <w:r w:rsidR="00174658">
        <w:rPr>
          <w:rFonts w:cs="Arial"/>
        </w:rPr>
        <w:t xml:space="preserve"> действия </w:t>
      </w:r>
      <w:r>
        <w:rPr>
          <w:rFonts w:cs="Arial"/>
        </w:rPr>
        <w:t>программы</w:t>
      </w:r>
      <w:r w:rsidR="00174658">
        <w:rPr>
          <w:rFonts w:cs="Arial"/>
        </w:rPr>
        <w:t xml:space="preserve"> до 2021 года.</w:t>
      </w:r>
    </w:p>
    <w:p w:rsidR="00174658" w:rsidRDefault="00174658" w:rsidP="00AE7DE1">
      <w:pPr>
        <w:ind w:firstLine="709"/>
        <w:rPr>
          <w:rFonts w:cs="Arial"/>
        </w:rPr>
      </w:pPr>
      <w:r>
        <w:rPr>
          <w:rFonts w:cs="Arial"/>
        </w:rPr>
        <w:t>2)В наименовании постановления  слова «Развитие физической культуры и спорта» на 2014-2020 годы» заменить словами «Развитие физической культуры и спорта» на 2014-2021 годы»</w:t>
      </w:r>
    </w:p>
    <w:p w:rsidR="00174658" w:rsidRDefault="00174658" w:rsidP="00AE7DE1">
      <w:pPr>
        <w:ind w:firstLine="709"/>
        <w:rPr>
          <w:rFonts w:cs="Arial"/>
        </w:rPr>
      </w:pPr>
      <w:r>
        <w:rPr>
          <w:rFonts w:cs="Arial"/>
        </w:rPr>
        <w:t>3)Изложить муниципальную программу в новой редакции согласно приложению.</w:t>
      </w:r>
    </w:p>
    <w:p w:rsidR="00174658" w:rsidRPr="00AE7DE1" w:rsidRDefault="00174658" w:rsidP="00AE7DE1">
      <w:pPr>
        <w:ind w:firstLine="709"/>
        <w:rPr>
          <w:rFonts w:cs="Arial"/>
        </w:rPr>
      </w:pPr>
      <w:r>
        <w:rPr>
          <w:rFonts w:cs="Arial"/>
        </w:rPr>
        <w:t>2.Финансирование программы</w:t>
      </w:r>
      <w:r w:rsidR="00A10A65">
        <w:rPr>
          <w:rFonts w:cs="Arial"/>
        </w:rPr>
        <w:t xml:space="preserve"> </w:t>
      </w:r>
      <w:r>
        <w:rPr>
          <w:rFonts w:cs="Arial"/>
        </w:rPr>
        <w:t xml:space="preserve">осуществляется в рамках бюджетных средств, предусмотренных в бюджете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 на очередной финансовый год.</w:t>
      </w:r>
    </w:p>
    <w:p w:rsidR="00D55EB1" w:rsidRPr="00AE7DE1" w:rsidRDefault="00174658" w:rsidP="00AE7DE1">
      <w:pPr>
        <w:ind w:firstLine="709"/>
        <w:rPr>
          <w:rFonts w:cs="Arial"/>
        </w:rPr>
      </w:pPr>
      <w:r>
        <w:rPr>
          <w:rFonts w:cs="Arial"/>
        </w:rPr>
        <w:t>3</w:t>
      </w:r>
      <w:r w:rsidR="00D55EB1" w:rsidRPr="00AE7DE1">
        <w:rPr>
          <w:rFonts w:cs="Arial"/>
        </w:rPr>
        <w:t>. Настоящее постановление подлежит</w:t>
      </w:r>
      <w:r w:rsidR="00AE7DE1">
        <w:rPr>
          <w:rFonts w:cs="Arial"/>
        </w:rPr>
        <w:t xml:space="preserve"> </w:t>
      </w:r>
      <w:r w:rsidR="00D55EB1" w:rsidRPr="00AE7DE1">
        <w:rPr>
          <w:rFonts w:cs="Arial"/>
        </w:rPr>
        <w:t>опубликованию</w:t>
      </w:r>
      <w:r w:rsidR="00AE7DE1">
        <w:rPr>
          <w:rFonts w:cs="Arial"/>
        </w:rPr>
        <w:t xml:space="preserve"> </w:t>
      </w:r>
      <w:r w:rsidR="00D55EB1" w:rsidRPr="00AE7DE1">
        <w:rPr>
          <w:rFonts w:cs="Arial"/>
        </w:rPr>
        <w:t xml:space="preserve">в «Вестнике муниципальных правовых актов </w:t>
      </w:r>
      <w:proofErr w:type="spellStart"/>
      <w:r w:rsidR="00427B7E" w:rsidRPr="00AE7DE1">
        <w:rPr>
          <w:rFonts w:cs="Arial"/>
        </w:rPr>
        <w:t>Кривонос</w:t>
      </w:r>
      <w:r w:rsidR="00D55EB1" w:rsidRPr="00AE7DE1">
        <w:rPr>
          <w:rFonts w:cs="Arial"/>
        </w:rPr>
        <w:t>овского</w:t>
      </w:r>
      <w:proofErr w:type="spellEnd"/>
      <w:r w:rsidR="00D55EB1" w:rsidRPr="00AE7DE1">
        <w:rPr>
          <w:rFonts w:cs="Arial"/>
        </w:rPr>
        <w:t xml:space="preserve"> сельского поселения </w:t>
      </w:r>
      <w:proofErr w:type="spellStart"/>
      <w:r w:rsidR="00D55EB1" w:rsidRPr="00AE7DE1">
        <w:rPr>
          <w:rFonts w:cs="Arial"/>
        </w:rPr>
        <w:t>Россошанского</w:t>
      </w:r>
      <w:proofErr w:type="spellEnd"/>
      <w:r w:rsidR="00D55EB1" w:rsidRPr="00AE7DE1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AE7DE1" w:rsidRDefault="00174658" w:rsidP="00AE7DE1">
      <w:pPr>
        <w:ind w:firstLine="709"/>
        <w:rPr>
          <w:rFonts w:cs="Arial"/>
        </w:rPr>
      </w:pPr>
      <w:r>
        <w:rPr>
          <w:rFonts w:cs="Arial"/>
        </w:rPr>
        <w:t>4</w:t>
      </w:r>
      <w:r w:rsidR="00D55EB1" w:rsidRPr="00AE7DE1">
        <w:rPr>
          <w:rFonts w:cs="Arial"/>
        </w:rPr>
        <w:t xml:space="preserve">. Контроль исполнения настоящего постановления возложить на главу </w:t>
      </w:r>
      <w:proofErr w:type="spellStart"/>
      <w:r w:rsidR="00427B7E" w:rsidRPr="00AE7DE1">
        <w:rPr>
          <w:rFonts w:cs="Arial"/>
        </w:rPr>
        <w:t>Кривонос</w:t>
      </w:r>
      <w:r w:rsidR="00D55EB1" w:rsidRPr="00AE7DE1">
        <w:rPr>
          <w:rFonts w:cs="Arial"/>
        </w:rPr>
        <w:t>овского</w:t>
      </w:r>
      <w:proofErr w:type="spellEnd"/>
      <w:r w:rsidR="00D55EB1" w:rsidRPr="00AE7DE1">
        <w:rPr>
          <w:rFonts w:cs="Arial"/>
        </w:rPr>
        <w:t xml:space="preserve"> сел</w:t>
      </w:r>
      <w:r w:rsidR="00A64CD0" w:rsidRPr="00AE7DE1">
        <w:rPr>
          <w:rFonts w:cs="Arial"/>
        </w:rPr>
        <w:t xml:space="preserve">ьского поселения </w:t>
      </w:r>
      <w:proofErr w:type="spellStart"/>
      <w:r w:rsidR="00AA08D0" w:rsidRPr="00AE7DE1">
        <w:rPr>
          <w:rFonts w:cs="Arial"/>
        </w:rPr>
        <w:t>Белашова</w:t>
      </w:r>
      <w:proofErr w:type="spellEnd"/>
      <w:r w:rsidR="00AA08D0" w:rsidRPr="00AE7DE1">
        <w:rPr>
          <w:rFonts w:cs="Arial"/>
        </w:rPr>
        <w:t xml:space="preserve"> Ю.В</w:t>
      </w:r>
      <w:r w:rsidR="00A64CD0" w:rsidRPr="00AE7DE1">
        <w:rPr>
          <w:rFonts w:cs="Arial"/>
        </w:rPr>
        <w:t>.</w:t>
      </w:r>
      <w:r w:rsidR="00AE7DE1">
        <w:rPr>
          <w:rFonts w:cs="Arial"/>
        </w:rPr>
        <w:t xml:space="preserve"> </w:t>
      </w:r>
    </w:p>
    <w:p w:rsidR="00AE7DE1" w:rsidRPr="00A35382" w:rsidRDefault="00AE7DE1" w:rsidP="00AE7DE1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E7DE1" w:rsidRPr="00CD1FF3" w:rsidTr="00CD1FF3">
        <w:tc>
          <w:tcPr>
            <w:tcW w:w="3284" w:type="dxa"/>
            <w:shd w:val="clear" w:color="auto" w:fill="auto"/>
          </w:tcPr>
          <w:p w:rsidR="00AE7DE1" w:rsidRPr="00CD1FF3" w:rsidRDefault="00AE7DE1" w:rsidP="00CD1FF3">
            <w:pPr>
              <w:ind w:firstLine="0"/>
              <w:rPr>
                <w:rFonts w:cs="Arial"/>
              </w:rPr>
            </w:pPr>
            <w:r w:rsidRPr="00CD1FF3">
              <w:rPr>
                <w:rFonts w:cs="Arial"/>
              </w:rPr>
              <w:t xml:space="preserve">Глава </w:t>
            </w:r>
            <w:proofErr w:type="spellStart"/>
            <w:r w:rsidRPr="00CD1FF3">
              <w:rPr>
                <w:rFonts w:cs="Arial"/>
              </w:rPr>
              <w:t>Кривоносовского</w:t>
            </w:r>
            <w:proofErr w:type="spellEnd"/>
            <w:r w:rsidRPr="00CD1FF3">
              <w:rPr>
                <w:rFonts w:cs="Arial"/>
              </w:rPr>
              <w:t xml:space="preserve"> </w:t>
            </w:r>
          </w:p>
          <w:p w:rsidR="00AE7DE1" w:rsidRPr="00CD1FF3" w:rsidRDefault="00AE7DE1" w:rsidP="00CD1FF3">
            <w:pPr>
              <w:ind w:firstLine="0"/>
              <w:rPr>
                <w:rFonts w:cs="Arial"/>
              </w:rPr>
            </w:pPr>
            <w:r w:rsidRPr="00CD1FF3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AE7DE1" w:rsidRPr="00CD1FF3" w:rsidRDefault="00AE7DE1" w:rsidP="00CD1FF3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AE7DE1" w:rsidRPr="00CD1FF3" w:rsidRDefault="00AE7DE1" w:rsidP="00CD1FF3">
            <w:pPr>
              <w:ind w:firstLine="0"/>
              <w:rPr>
                <w:rFonts w:cs="Arial"/>
              </w:rPr>
            </w:pPr>
            <w:proofErr w:type="spellStart"/>
            <w:r w:rsidRPr="00CD1FF3">
              <w:rPr>
                <w:rFonts w:cs="Arial"/>
              </w:rPr>
              <w:t>Ю.В.Белашов</w:t>
            </w:r>
            <w:proofErr w:type="spellEnd"/>
            <w:r w:rsidRPr="00CD1FF3">
              <w:rPr>
                <w:rFonts w:cs="Arial"/>
              </w:rPr>
              <w:t xml:space="preserve">  </w:t>
            </w:r>
          </w:p>
        </w:tc>
      </w:tr>
    </w:tbl>
    <w:p w:rsidR="00A10A65" w:rsidRDefault="00A10A65" w:rsidP="00AE7DE1">
      <w:pPr>
        <w:ind w:left="4962" w:firstLine="0"/>
        <w:rPr>
          <w:rFonts w:cs="Arial"/>
        </w:rPr>
      </w:pPr>
    </w:p>
    <w:p w:rsidR="00A10A65" w:rsidRDefault="00A10A65" w:rsidP="00AE7DE1">
      <w:pPr>
        <w:ind w:left="4962" w:firstLine="0"/>
        <w:rPr>
          <w:rFonts w:cs="Arial"/>
        </w:rPr>
      </w:pPr>
    </w:p>
    <w:p w:rsidR="00A10A65" w:rsidRDefault="00A10A65" w:rsidP="00AE7DE1">
      <w:pPr>
        <w:ind w:left="4962" w:firstLine="0"/>
        <w:rPr>
          <w:rFonts w:cs="Arial"/>
        </w:rPr>
      </w:pPr>
    </w:p>
    <w:p w:rsidR="00A10A65" w:rsidRDefault="00A10A65" w:rsidP="00AE7DE1">
      <w:pPr>
        <w:ind w:left="4962" w:firstLine="0"/>
        <w:rPr>
          <w:rFonts w:cs="Arial"/>
        </w:rPr>
      </w:pPr>
    </w:p>
    <w:p w:rsidR="00A10A65" w:rsidRDefault="00A10A65" w:rsidP="00AE7DE1">
      <w:pPr>
        <w:ind w:left="4962" w:firstLine="0"/>
        <w:rPr>
          <w:rFonts w:cs="Arial"/>
        </w:rPr>
      </w:pPr>
    </w:p>
    <w:p w:rsidR="008734EF" w:rsidRPr="00AE7DE1" w:rsidRDefault="008734EF" w:rsidP="00A10A65">
      <w:pPr>
        <w:ind w:left="5670" w:firstLine="0"/>
        <w:jc w:val="left"/>
        <w:rPr>
          <w:rFonts w:cs="Arial"/>
        </w:rPr>
      </w:pPr>
      <w:r w:rsidRPr="00AE7DE1">
        <w:rPr>
          <w:rFonts w:cs="Arial"/>
        </w:rPr>
        <w:lastRenderedPageBreak/>
        <w:t xml:space="preserve">Приложение </w:t>
      </w:r>
      <w:r w:rsidR="00174658">
        <w:rPr>
          <w:rFonts w:cs="Arial"/>
        </w:rPr>
        <w:t xml:space="preserve">к постановлению администрации </w:t>
      </w:r>
      <w:proofErr w:type="spellStart"/>
      <w:r w:rsidR="00174658">
        <w:rPr>
          <w:rFonts w:cs="Arial"/>
        </w:rPr>
        <w:t>Кривоносовского</w:t>
      </w:r>
      <w:proofErr w:type="spellEnd"/>
      <w:r w:rsidR="00174658">
        <w:rPr>
          <w:rFonts w:cs="Arial"/>
        </w:rPr>
        <w:t xml:space="preserve"> сельского поселения от</w:t>
      </w:r>
      <w:r w:rsidR="00A10A65">
        <w:rPr>
          <w:rFonts w:cs="Arial"/>
        </w:rPr>
        <w:t xml:space="preserve"> 26.12.2018г</w:t>
      </w:r>
      <w:r w:rsidR="00174658">
        <w:rPr>
          <w:rFonts w:cs="Arial"/>
        </w:rPr>
        <w:t xml:space="preserve"> №</w:t>
      </w:r>
      <w:r w:rsidR="00A10A65">
        <w:rPr>
          <w:rFonts w:cs="Arial"/>
        </w:rPr>
        <w:t>61</w:t>
      </w:r>
    </w:p>
    <w:p w:rsidR="008734EF" w:rsidRPr="00AE7DE1" w:rsidRDefault="008734EF" w:rsidP="00AE7DE1">
      <w:pPr>
        <w:pStyle w:val="ConsPlusNormal"/>
        <w:ind w:firstLine="709"/>
        <w:jc w:val="both"/>
        <w:rPr>
          <w:sz w:val="24"/>
          <w:szCs w:val="24"/>
        </w:rPr>
      </w:pPr>
    </w:p>
    <w:p w:rsidR="00AE7DE1" w:rsidRDefault="008734EF" w:rsidP="00AE7DE1">
      <w:pPr>
        <w:pStyle w:val="ConsPlusNormal"/>
        <w:ind w:firstLine="709"/>
        <w:jc w:val="center"/>
        <w:rPr>
          <w:sz w:val="24"/>
          <w:szCs w:val="24"/>
        </w:rPr>
      </w:pPr>
      <w:r w:rsidRPr="00AE7DE1">
        <w:rPr>
          <w:sz w:val="24"/>
          <w:szCs w:val="24"/>
        </w:rPr>
        <w:t>Паспорт</w:t>
      </w:r>
    </w:p>
    <w:p w:rsidR="008734EF" w:rsidRPr="00AE7DE1" w:rsidRDefault="008734EF" w:rsidP="00AE7DE1">
      <w:pPr>
        <w:ind w:firstLine="709"/>
        <w:jc w:val="center"/>
        <w:rPr>
          <w:rFonts w:cs="Arial"/>
        </w:rPr>
      </w:pPr>
      <w:r w:rsidRPr="00AE7DE1">
        <w:rPr>
          <w:rFonts w:cs="Arial"/>
        </w:rPr>
        <w:t xml:space="preserve">муниципальной программы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</w:t>
      </w:r>
    </w:p>
    <w:p w:rsidR="008734EF" w:rsidRPr="00AE7DE1" w:rsidRDefault="008734EF" w:rsidP="00AE7DE1">
      <w:pPr>
        <w:ind w:firstLine="709"/>
        <w:jc w:val="center"/>
        <w:rPr>
          <w:rFonts w:cs="Arial"/>
        </w:rPr>
      </w:pPr>
      <w:r w:rsidRPr="00AE7DE1">
        <w:rPr>
          <w:rFonts w:cs="Arial"/>
        </w:rPr>
        <w:t>«Развитие физической</w:t>
      </w:r>
      <w:r w:rsidR="00E9113F">
        <w:rPr>
          <w:rFonts w:cs="Arial"/>
        </w:rPr>
        <w:t xml:space="preserve"> культуры и спорта» на 2014-2021</w:t>
      </w:r>
      <w:r w:rsidRPr="00AE7DE1">
        <w:rPr>
          <w:rFonts w:cs="Arial"/>
        </w:rPr>
        <w:t xml:space="preserve"> годы</w:t>
      </w:r>
    </w:p>
    <w:p w:rsidR="008734EF" w:rsidRPr="00AE7DE1" w:rsidRDefault="008734EF" w:rsidP="00AE7DE1">
      <w:pPr>
        <w:ind w:firstLine="709"/>
        <w:rPr>
          <w:rFonts w:cs="Arial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379"/>
      </w:tblGrid>
      <w:tr w:rsidR="008734EF" w:rsidRPr="00AE7DE1" w:rsidTr="001E5557">
        <w:trPr>
          <w:trHeight w:val="750"/>
        </w:trPr>
        <w:tc>
          <w:tcPr>
            <w:tcW w:w="2850" w:type="dxa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noWrap/>
            <w:vAlign w:val="bottom"/>
          </w:tcPr>
          <w:p w:rsidR="008734EF" w:rsidRPr="00AE7DE1" w:rsidRDefault="008734EF" w:rsidP="00AE7DE1">
            <w:pPr>
              <w:ind w:firstLine="0"/>
              <w:rPr>
                <w:rFonts w:cs="Arial"/>
                <w:color w:val="000000"/>
              </w:rPr>
            </w:pPr>
            <w:r w:rsidRPr="00AE7DE1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427B7E" w:rsidRPr="00AE7DE1">
              <w:rPr>
                <w:rFonts w:cs="Arial"/>
                <w:color w:val="000000"/>
              </w:rPr>
              <w:t>Кривонос</w:t>
            </w:r>
            <w:r w:rsidRPr="00AE7DE1">
              <w:rPr>
                <w:rFonts w:cs="Arial"/>
                <w:color w:val="000000"/>
              </w:rPr>
              <w:t>овского</w:t>
            </w:r>
            <w:proofErr w:type="spellEnd"/>
            <w:r w:rsidRPr="00AE7DE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8734EF" w:rsidRPr="00AE7DE1" w:rsidTr="001E5557">
        <w:trPr>
          <w:trHeight w:val="750"/>
        </w:trPr>
        <w:tc>
          <w:tcPr>
            <w:tcW w:w="2850" w:type="dxa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379" w:type="dxa"/>
            <w:vAlign w:val="bottom"/>
          </w:tcPr>
          <w:p w:rsidR="008734EF" w:rsidRPr="00AE7DE1" w:rsidRDefault="008734EF" w:rsidP="00AE7DE1">
            <w:pPr>
              <w:ind w:firstLine="0"/>
              <w:rPr>
                <w:rFonts w:cs="Arial"/>
                <w:color w:val="000000"/>
              </w:rPr>
            </w:pPr>
            <w:r w:rsidRPr="00AE7DE1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427B7E" w:rsidRPr="00AE7DE1">
              <w:rPr>
                <w:rFonts w:cs="Arial"/>
                <w:color w:val="000000"/>
              </w:rPr>
              <w:t>Кривонос</w:t>
            </w:r>
            <w:r w:rsidRPr="00AE7DE1">
              <w:rPr>
                <w:rFonts w:cs="Arial"/>
                <w:color w:val="000000"/>
              </w:rPr>
              <w:t>овского</w:t>
            </w:r>
            <w:proofErr w:type="spellEnd"/>
            <w:r w:rsidRPr="00AE7DE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8734EF" w:rsidRPr="00AE7DE1" w:rsidTr="001E5557">
        <w:trPr>
          <w:trHeight w:val="750"/>
        </w:trPr>
        <w:tc>
          <w:tcPr>
            <w:tcW w:w="2850" w:type="dxa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AE7DE1" w:rsidRDefault="008734EF" w:rsidP="00AE7DE1">
            <w:pPr>
              <w:ind w:firstLine="0"/>
              <w:rPr>
                <w:rFonts w:cs="Arial"/>
                <w:color w:val="000000"/>
              </w:rPr>
            </w:pPr>
            <w:r w:rsidRPr="00AE7DE1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427B7E" w:rsidRPr="00AE7DE1">
              <w:rPr>
                <w:rFonts w:cs="Arial"/>
                <w:color w:val="000000"/>
              </w:rPr>
              <w:t>Кривонос</w:t>
            </w:r>
            <w:r w:rsidRPr="00AE7DE1">
              <w:rPr>
                <w:rFonts w:cs="Arial"/>
                <w:color w:val="000000"/>
              </w:rPr>
              <w:t>овского</w:t>
            </w:r>
            <w:proofErr w:type="spellEnd"/>
            <w:r w:rsidRPr="00AE7DE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8734EF" w:rsidRPr="00AE7DE1" w:rsidTr="001E5557">
        <w:trPr>
          <w:trHeight w:val="1125"/>
        </w:trPr>
        <w:tc>
          <w:tcPr>
            <w:tcW w:w="2850" w:type="dxa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Подпрограммы муниципальной программы и основные мероприятия</w:t>
            </w:r>
          </w:p>
          <w:p w:rsid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программы</w:t>
            </w:r>
            <w:r w:rsidR="00AE7DE1">
              <w:rPr>
                <w:rFonts w:cs="Arial"/>
              </w:rPr>
              <w:t xml:space="preserve"> </w:t>
            </w:r>
          </w:p>
          <w:p w:rsidR="00AE7DE1" w:rsidRDefault="00AE7DE1" w:rsidP="00AE7DE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</w:p>
        </w:tc>
        <w:tc>
          <w:tcPr>
            <w:tcW w:w="6379" w:type="dxa"/>
            <w:vAlign w:val="center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 xml:space="preserve">Подпрограмма №1 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 xml:space="preserve">«Развитие физической культуры и спорта в </w:t>
            </w:r>
            <w:proofErr w:type="spellStart"/>
            <w:r w:rsidR="00427B7E" w:rsidRPr="00AE7DE1">
              <w:rPr>
                <w:rFonts w:cs="Arial"/>
              </w:rPr>
              <w:t>Кривонос</w:t>
            </w:r>
            <w:r w:rsidRPr="00AE7DE1">
              <w:rPr>
                <w:rFonts w:cs="Arial"/>
              </w:rPr>
              <w:t>овском</w:t>
            </w:r>
            <w:proofErr w:type="spellEnd"/>
            <w:r w:rsidRPr="00AE7DE1">
              <w:rPr>
                <w:rFonts w:cs="Arial"/>
              </w:rPr>
              <w:t xml:space="preserve"> сельском поселении»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Основное мероприятие 1: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Вовлечение населения в занятия физической культуры и массовым спортом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Основное мероприятие 2: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Обеспечение участия спортсменов в районных и областных</w:t>
            </w:r>
            <w:r w:rsidR="00AE7DE1">
              <w:rPr>
                <w:rFonts w:cs="Arial"/>
              </w:rPr>
              <w:t xml:space="preserve"> </w:t>
            </w:r>
            <w:r w:rsidRPr="00AE7DE1">
              <w:rPr>
                <w:rFonts w:cs="Arial"/>
              </w:rPr>
              <w:t>спортивных мероприятиях.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 xml:space="preserve">Основное мероприятие 3: 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 xml:space="preserve">Организация мероприятий направленных на пропаганду физической культуры и спорта. 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</w:p>
        </w:tc>
      </w:tr>
      <w:tr w:rsidR="008734EF" w:rsidRPr="00AE7DE1" w:rsidTr="001E5557">
        <w:trPr>
          <w:trHeight w:val="375"/>
        </w:trPr>
        <w:tc>
          <w:tcPr>
            <w:tcW w:w="2850" w:type="dxa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Цель муниципальной 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734EF" w:rsidRPr="00AE7DE1" w:rsidRDefault="008734EF" w:rsidP="00AE7DE1">
            <w:pPr>
              <w:pStyle w:val="11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AE7DE1">
              <w:rPr>
                <w:rFonts w:cs="Arial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proofErr w:type="spellStart"/>
            <w:r w:rsidR="00427B7E" w:rsidRPr="00AE7DE1">
              <w:rPr>
                <w:rFonts w:cs="Arial"/>
              </w:rPr>
              <w:t>Кривонос</w:t>
            </w:r>
            <w:r w:rsidRPr="00AE7DE1">
              <w:rPr>
                <w:rFonts w:cs="Arial"/>
              </w:rPr>
              <w:t>овских</w:t>
            </w:r>
            <w:proofErr w:type="spellEnd"/>
            <w:r w:rsidRPr="00AE7DE1">
              <w:rPr>
                <w:rFonts w:cs="Arial"/>
              </w:rPr>
              <w:t xml:space="preserve"> спортсменов</w:t>
            </w:r>
            <w:r w:rsidR="00AE7DE1">
              <w:rPr>
                <w:rFonts w:cs="Arial"/>
              </w:rPr>
              <w:t xml:space="preserve"> </w:t>
            </w:r>
            <w:r w:rsidRPr="00AE7DE1">
              <w:rPr>
                <w:rFonts w:cs="Arial"/>
              </w:rPr>
              <w:t xml:space="preserve">на районных и областных соревнованиях, а также успешное проведение на территории </w:t>
            </w:r>
            <w:proofErr w:type="spellStart"/>
            <w:r w:rsidR="00427B7E" w:rsidRPr="00AE7DE1">
              <w:rPr>
                <w:rFonts w:cs="Arial"/>
              </w:rPr>
              <w:t>Кривонос</w:t>
            </w:r>
            <w:r w:rsidRPr="00AE7DE1">
              <w:rPr>
                <w:rFonts w:cs="Arial"/>
              </w:rPr>
              <w:t>овского</w:t>
            </w:r>
            <w:proofErr w:type="spellEnd"/>
            <w:r w:rsidRPr="00AE7DE1">
              <w:rPr>
                <w:rFonts w:cs="Arial"/>
              </w:rPr>
              <w:t xml:space="preserve"> сельского поселения спортивных соревнований.</w:t>
            </w:r>
          </w:p>
        </w:tc>
      </w:tr>
      <w:tr w:rsidR="008734EF" w:rsidRPr="00AE7DE1" w:rsidTr="001E5557">
        <w:trPr>
          <w:trHeight w:val="375"/>
        </w:trPr>
        <w:tc>
          <w:tcPr>
            <w:tcW w:w="2850" w:type="dxa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8734EF" w:rsidRPr="00AE7DE1" w:rsidRDefault="008734EF" w:rsidP="00AE7DE1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AE7DE1">
              <w:rPr>
                <w:rFonts w:cs="Arial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8734EF" w:rsidRPr="00AE7DE1" w:rsidRDefault="008734EF" w:rsidP="00AE7DE1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AE7DE1">
              <w:rPr>
                <w:rFonts w:cs="Arial"/>
              </w:rPr>
              <w:t xml:space="preserve">обеспечение успешного выступления </w:t>
            </w:r>
            <w:proofErr w:type="spellStart"/>
            <w:r w:rsidR="00427B7E" w:rsidRPr="00AE7DE1">
              <w:rPr>
                <w:rFonts w:cs="Arial"/>
              </w:rPr>
              <w:t>Кривонос</w:t>
            </w:r>
            <w:r w:rsidRPr="00AE7DE1">
              <w:rPr>
                <w:rFonts w:cs="Arial"/>
              </w:rPr>
              <w:t>овских</w:t>
            </w:r>
            <w:proofErr w:type="spellEnd"/>
            <w:r w:rsidRPr="00AE7DE1">
              <w:rPr>
                <w:rFonts w:cs="Arial"/>
              </w:rPr>
              <w:t xml:space="preserve"> спортсменов на районных и областных спортивных соревнованиях;</w:t>
            </w:r>
          </w:p>
          <w:p w:rsidR="008734EF" w:rsidRPr="00AE7DE1" w:rsidRDefault="008734EF" w:rsidP="00AE7DE1">
            <w:pPr>
              <w:pStyle w:val="11"/>
              <w:ind w:left="0" w:firstLine="0"/>
              <w:rPr>
                <w:rFonts w:cs="Arial"/>
                <w:bCs/>
              </w:rPr>
            </w:pPr>
            <w:r w:rsidRPr="00AE7DE1">
              <w:rPr>
                <w:rFonts w:cs="Arial"/>
              </w:rPr>
              <w:t>- обеспечение</w:t>
            </w:r>
            <w:r w:rsidR="00AE7DE1">
              <w:rPr>
                <w:rFonts w:cs="Arial"/>
              </w:rPr>
              <w:t xml:space="preserve"> </w:t>
            </w:r>
            <w:r w:rsidRPr="00AE7DE1">
              <w:rPr>
                <w:rFonts w:cs="Arial"/>
              </w:rPr>
              <w:t>эффективного использования</w:t>
            </w:r>
            <w:r w:rsidR="00AE7DE1">
              <w:rPr>
                <w:rFonts w:cs="Arial"/>
              </w:rPr>
              <w:t xml:space="preserve"> </w:t>
            </w:r>
            <w:r w:rsidRPr="00AE7DE1">
              <w:rPr>
                <w:rFonts w:cs="Arial"/>
              </w:rPr>
              <w:t>спортивных объектов.</w:t>
            </w:r>
            <w:r w:rsidR="00AE7DE1">
              <w:rPr>
                <w:rFonts w:cs="Arial"/>
              </w:rPr>
              <w:t xml:space="preserve"> </w:t>
            </w:r>
          </w:p>
        </w:tc>
      </w:tr>
      <w:tr w:rsidR="008734EF" w:rsidRPr="00AE7DE1" w:rsidTr="001E5557">
        <w:trPr>
          <w:trHeight w:val="750"/>
        </w:trPr>
        <w:tc>
          <w:tcPr>
            <w:tcW w:w="2850" w:type="dxa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lastRenderedPageBreak/>
              <w:t>Целевые индикаторы и</w:t>
            </w:r>
            <w:r w:rsidR="00AE7DE1">
              <w:rPr>
                <w:rFonts w:cs="Arial"/>
              </w:rPr>
              <w:t xml:space="preserve"> </w:t>
            </w:r>
            <w:r w:rsidRPr="00AE7DE1">
              <w:rPr>
                <w:rFonts w:cs="Arial"/>
              </w:rPr>
              <w:t>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8734EF" w:rsidRPr="00AE7DE1" w:rsidRDefault="008734EF" w:rsidP="00AE7DE1">
            <w:pPr>
              <w:pStyle w:val="11"/>
              <w:ind w:left="0" w:firstLine="0"/>
              <w:rPr>
                <w:rFonts w:cs="Arial"/>
              </w:rPr>
            </w:pPr>
            <w:r w:rsidRPr="00AE7DE1">
              <w:rPr>
                <w:rFonts w:cs="Arial"/>
              </w:rPr>
              <w:t xml:space="preserve">-Доля граждан </w:t>
            </w:r>
            <w:proofErr w:type="spellStart"/>
            <w:r w:rsidR="00427B7E" w:rsidRPr="00AE7DE1">
              <w:rPr>
                <w:rFonts w:cs="Arial"/>
              </w:rPr>
              <w:t>Кривонос</w:t>
            </w:r>
            <w:r w:rsidRPr="00AE7DE1">
              <w:rPr>
                <w:rFonts w:cs="Arial"/>
              </w:rPr>
              <w:t>овского</w:t>
            </w:r>
            <w:proofErr w:type="spellEnd"/>
            <w:r w:rsidRPr="00AE7DE1">
              <w:rPr>
                <w:rFonts w:cs="Arial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- Результативность участия спортсменов в районных и областных спортивных мероприятиях</w:t>
            </w:r>
          </w:p>
          <w:p w:rsidR="008734EF" w:rsidRPr="00AE7DE1" w:rsidRDefault="008734EF" w:rsidP="00AE7DE1">
            <w:pPr>
              <w:pStyle w:val="11"/>
              <w:ind w:left="0" w:firstLine="0"/>
              <w:rPr>
                <w:rFonts w:cs="Arial"/>
              </w:rPr>
            </w:pPr>
            <w:r w:rsidRPr="00AE7DE1">
              <w:rPr>
                <w:rFonts w:cs="Arial"/>
              </w:rPr>
              <w:t xml:space="preserve">- Количество мероприятий направленных на пропаганду физкультуры и спорта </w:t>
            </w:r>
          </w:p>
        </w:tc>
      </w:tr>
      <w:tr w:rsidR="008734EF" w:rsidRPr="00AE7DE1" w:rsidTr="001E5557">
        <w:trPr>
          <w:trHeight w:val="750"/>
        </w:trPr>
        <w:tc>
          <w:tcPr>
            <w:tcW w:w="2850" w:type="dxa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Программа реализуется в 1 этап про</w:t>
            </w:r>
            <w:r w:rsidR="00E9113F">
              <w:rPr>
                <w:rFonts w:cs="Arial"/>
              </w:rPr>
              <w:t>должительностью 8</w:t>
            </w:r>
            <w:r w:rsidR="008F1D7A" w:rsidRPr="00AE7DE1">
              <w:rPr>
                <w:rFonts w:cs="Arial"/>
              </w:rPr>
              <w:t xml:space="preserve"> </w:t>
            </w:r>
            <w:r w:rsidR="00E9113F">
              <w:rPr>
                <w:rFonts w:cs="Arial"/>
              </w:rPr>
              <w:t>лет: 2014-2021</w:t>
            </w:r>
            <w:r w:rsidRPr="00AE7DE1">
              <w:rPr>
                <w:rFonts w:cs="Arial"/>
              </w:rPr>
              <w:t xml:space="preserve"> годы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</w:p>
        </w:tc>
      </w:tr>
      <w:tr w:rsidR="008734EF" w:rsidRPr="00AE7DE1" w:rsidTr="001E5557">
        <w:trPr>
          <w:trHeight w:val="1266"/>
        </w:trPr>
        <w:tc>
          <w:tcPr>
            <w:tcW w:w="2850" w:type="dxa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 w:rsidRPr="00AE7DE1">
              <w:rPr>
                <w:rFonts w:cs="Arial"/>
                <w:vertAlign w:val="superscript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AE7DE1" w:rsidRDefault="008734EF" w:rsidP="00AE7DE1">
            <w:pPr>
              <w:ind w:firstLine="0"/>
              <w:rPr>
                <w:rFonts w:cs="Arial"/>
                <w:bCs/>
              </w:rPr>
            </w:pPr>
            <w:r w:rsidRPr="00AE7DE1">
              <w:rPr>
                <w:rFonts w:cs="Arial"/>
              </w:rPr>
              <w:t>О</w:t>
            </w:r>
            <w:r w:rsidRPr="00AE7DE1">
              <w:rPr>
                <w:rFonts w:cs="Arial"/>
                <w:bCs/>
              </w:rPr>
              <w:t>бъем финансирования</w:t>
            </w:r>
            <w:r w:rsidR="00AE7DE1">
              <w:rPr>
                <w:rFonts w:cs="Arial"/>
                <w:bCs/>
              </w:rPr>
              <w:t xml:space="preserve"> </w:t>
            </w:r>
            <w:r w:rsidRPr="00AE7DE1">
              <w:rPr>
                <w:rFonts w:cs="Arial"/>
                <w:bCs/>
              </w:rPr>
              <w:t xml:space="preserve">на реализацию Программы составляет </w:t>
            </w:r>
            <w:r w:rsidR="00E9113F">
              <w:rPr>
                <w:rFonts w:cs="Arial"/>
                <w:bCs/>
              </w:rPr>
              <w:t>33,3</w:t>
            </w:r>
            <w:r w:rsidRPr="00AE7DE1">
              <w:rPr>
                <w:rFonts w:cs="Arial"/>
                <w:bCs/>
              </w:rPr>
              <w:t xml:space="preserve"> тыс. </w:t>
            </w:r>
            <w:r w:rsidRPr="00AE7DE1">
              <w:rPr>
                <w:rFonts w:cs="Arial"/>
              </w:rPr>
              <w:t>рублей за счет средств местного бюджета,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  <w:bCs/>
              </w:rPr>
            </w:pPr>
            <w:r w:rsidRPr="00AE7DE1">
              <w:rPr>
                <w:rFonts w:cs="Arial"/>
                <w:bCs/>
              </w:rPr>
              <w:t xml:space="preserve">из них: 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E7DE1">
                <w:rPr>
                  <w:rFonts w:cs="Arial"/>
                  <w:bCs/>
                </w:rPr>
                <w:t>2014</w:t>
              </w:r>
              <w:r w:rsidRPr="00AE7DE1">
                <w:rPr>
                  <w:rFonts w:cs="Arial"/>
                </w:rPr>
                <w:t xml:space="preserve"> г</w:t>
              </w:r>
            </w:smartTag>
            <w:r w:rsidRPr="00AE7DE1">
              <w:rPr>
                <w:rFonts w:cs="Arial"/>
              </w:rPr>
              <w:t>. –</w:t>
            </w:r>
            <w:r w:rsidR="00AE7DE1">
              <w:rPr>
                <w:rFonts w:cs="Arial"/>
              </w:rPr>
              <w:t xml:space="preserve"> </w:t>
            </w:r>
            <w:r w:rsidR="00E94613" w:rsidRPr="00AE7DE1">
              <w:rPr>
                <w:rFonts w:cs="Arial"/>
              </w:rPr>
              <w:t>1,9</w:t>
            </w:r>
            <w:r w:rsidRPr="00AE7DE1">
              <w:rPr>
                <w:rFonts w:cs="Arial"/>
              </w:rPr>
              <w:t xml:space="preserve"> </w:t>
            </w:r>
            <w:r w:rsidRPr="00AE7DE1">
              <w:rPr>
                <w:rFonts w:cs="Arial"/>
                <w:bCs/>
              </w:rPr>
              <w:t xml:space="preserve">тыс. </w:t>
            </w:r>
            <w:r w:rsidRPr="00AE7DE1">
              <w:rPr>
                <w:rFonts w:cs="Arial"/>
              </w:rPr>
              <w:t>рублей</w:t>
            </w:r>
            <w:r w:rsidR="0067015D" w:rsidRPr="00AE7DE1">
              <w:rPr>
                <w:rFonts w:cs="Arial"/>
                <w:bCs/>
              </w:rPr>
              <w:t>;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E7DE1">
                <w:rPr>
                  <w:rFonts w:cs="Arial"/>
                  <w:bCs/>
                </w:rPr>
                <w:t>2015</w:t>
              </w:r>
              <w:r w:rsidRPr="00AE7DE1">
                <w:rPr>
                  <w:rFonts w:cs="Arial"/>
                </w:rPr>
                <w:t xml:space="preserve"> г</w:t>
              </w:r>
            </w:smartTag>
            <w:r w:rsidRPr="00AE7DE1">
              <w:rPr>
                <w:rFonts w:cs="Arial"/>
              </w:rPr>
              <w:t>. –</w:t>
            </w:r>
            <w:r w:rsidR="00AE7DE1">
              <w:rPr>
                <w:rFonts w:cs="Arial"/>
              </w:rPr>
              <w:t xml:space="preserve"> </w:t>
            </w:r>
            <w:r w:rsidR="00A35382">
              <w:rPr>
                <w:rFonts w:cs="Arial"/>
              </w:rPr>
              <w:t>3,4</w:t>
            </w:r>
            <w:r w:rsidRPr="00AE7DE1">
              <w:rPr>
                <w:rFonts w:cs="Arial"/>
              </w:rPr>
              <w:t xml:space="preserve"> </w:t>
            </w:r>
            <w:r w:rsidRPr="00AE7DE1">
              <w:rPr>
                <w:rFonts w:cs="Arial"/>
                <w:bCs/>
              </w:rPr>
              <w:t xml:space="preserve">тыс. </w:t>
            </w:r>
            <w:r w:rsidRPr="00AE7DE1">
              <w:rPr>
                <w:rFonts w:cs="Arial"/>
              </w:rPr>
              <w:t>рублей</w:t>
            </w:r>
            <w:r w:rsidR="0067015D" w:rsidRPr="00AE7DE1">
              <w:rPr>
                <w:rFonts w:cs="Arial"/>
                <w:bCs/>
              </w:rPr>
              <w:t>;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E7DE1">
                <w:rPr>
                  <w:rFonts w:cs="Arial"/>
                </w:rPr>
                <w:t>2016 г</w:t>
              </w:r>
            </w:smartTag>
            <w:r w:rsidRPr="00AE7DE1">
              <w:rPr>
                <w:rFonts w:cs="Arial"/>
              </w:rPr>
              <w:t>. –</w:t>
            </w:r>
            <w:r w:rsidR="00AE7DE1">
              <w:rPr>
                <w:rFonts w:cs="Arial"/>
              </w:rPr>
              <w:t xml:space="preserve"> </w:t>
            </w:r>
            <w:r w:rsidR="00A35382">
              <w:rPr>
                <w:rFonts w:cs="Arial"/>
              </w:rPr>
              <w:t>5</w:t>
            </w:r>
            <w:r w:rsidR="00EF0D1F" w:rsidRPr="00AE7DE1">
              <w:rPr>
                <w:rFonts w:cs="Arial"/>
              </w:rPr>
              <w:t>,0</w:t>
            </w:r>
            <w:r w:rsidRPr="00AE7DE1">
              <w:rPr>
                <w:rFonts w:cs="Arial"/>
              </w:rPr>
              <w:t xml:space="preserve"> </w:t>
            </w:r>
            <w:r w:rsidRPr="00AE7DE1">
              <w:rPr>
                <w:rFonts w:cs="Arial"/>
                <w:bCs/>
              </w:rPr>
              <w:t xml:space="preserve">тыс. </w:t>
            </w:r>
            <w:r w:rsidRPr="00AE7DE1">
              <w:rPr>
                <w:rFonts w:cs="Arial"/>
              </w:rPr>
              <w:t>рублей</w:t>
            </w:r>
            <w:r w:rsidR="0067015D" w:rsidRPr="00AE7DE1">
              <w:rPr>
                <w:rFonts w:cs="Arial"/>
                <w:bCs/>
              </w:rPr>
              <w:t>;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E7DE1">
                <w:rPr>
                  <w:rFonts w:cs="Arial"/>
                </w:rPr>
                <w:t>2017 г</w:t>
              </w:r>
            </w:smartTag>
            <w:r w:rsidRPr="00AE7DE1">
              <w:rPr>
                <w:rFonts w:cs="Arial"/>
              </w:rPr>
              <w:t>. –</w:t>
            </w:r>
            <w:r w:rsidR="00AE7DE1">
              <w:rPr>
                <w:rFonts w:cs="Arial"/>
              </w:rPr>
              <w:t xml:space="preserve"> </w:t>
            </w:r>
            <w:r w:rsidR="00A35382">
              <w:rPr>
                <w:rFonts w:cs="Arial"/>
              </w:rPr>
              <w:t>3</w:t>
            </w:r>
            <w:r w:rsidR="00EF0D1F" w:rsidRPr="00AE7DE1">
              <w:rPr>
                <w:rFonts w:cs="Arial"/>
              </w:rPr>
              <w:t>,0</w:t>
            </w:r>
            <w:r w:rsidRPr="00AE7DE1">
              <w:rPr>
                <w:rFonts w:cs="Arial"/>
              </w:rPr>
              <w:t xml:space="preserve"> </w:t>
            </w:r>
            <w:r w:rsidRPr="00AE7DE1">
              <w:rPr>
                <w:rFonts w:cs="Arial"/>
                <w:bCs/>
              </w:rPr>
              <w:t xml:space="preserve">тыс. </w:t>
            </w:r>
            <w:r w:rsidR="0067015D" w:rsidRPr="00AE7DE1">
              <w:rPr>
                <w:rFonts w:cs="Arial"/>
              </w:rPr>
              <w:t>рублей;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E7DE1">
                <w:rPr>
                  <w:rFonts w:cs="Arial"/>
                </w:rPr>
                <w:t>2018 г</w:t>
              </w:r>
            </w:smartTag>
            <w:r w:rsidRPr="00AE7DE1">
              <w:rPr>
                <w:rFonts w:cs="Arial"/>
              </w:rPr>
              <w:t>. –</w:t>
            </w:r>
            <w:r w:rsidR="00AE7DE1">
              <w:rPr>
                <w:rFonts w:cs="Arial"/>
              </w:rPr>
              <w:t xml:space="preserve"> </w:t>
            </w:r>
            <w:r w:rsidR="001505E8" w:rsidRPr="00AE7DE1">
              <w:rPr>
                <w:rFonts w:cs="Arial"/>
              </w:rPr>
              <w:t>5</w:t>
            </w:r>
            <w:r w:rsidR="00EF0D1F" w:rsidRPr="00AE7DE1">
              <w:rPr>
                <w:rFonts w:cs="Arial"/>
              </w:rPr>
              <w:t>,0</w:t>
            </w:r>
            <w:r w:rsidRPr="00AE7DE1">
              <w:rPr>
                <w:rFonts w:cs="Arial"/>
              </w:rPr>
              <w:t xml:space="preserve"> </w:t>
            </w:r>
            <w:r w:rsidRPr="00AE7DE1">
              <w:rPr>
                <w:rFonts w:cs="Arial"/>
                <w:bCs/>
              </w:rPr>
              <w:t xml:space="preserve">тыс. </w:t>
            </w:r>
            <w:r w:rsidRPr="00AE7DE1">
              <w:rPr>
                <w:rFonts w:cs="Arial"/>
              </w:rPr>
              <w:t>рублей</w:t>
            </w:r>
            <w:r w:rsidR="0067015D" w:rsidRPr="00AE7DE1">
              <w:rPr>
                <w:rFonts w:cs="Arial"/>
                <w:bCs/>
              </w:rPr>
              <w:t>;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E7DE1">
                <w:rPr>
                  <w:rFonts w:cs="Arial"/>
                </w:rPr>
                <w:t>2019 г</w:t>
              </w:r>
            </w:smartTag>
            <w:r w:rsidRPr="00AE7DE1">
              <w:rPr>
                <w:rFonts w:cs="Arial"/>
              </w:rPr>
              <w:t>. –</w:t>
            </w:r>
            <w:r w:rsidR="00AE7DE1">
              <w:rPr>
                <w:rFonts w:cs="Arial"/>
              </w:rPr>
              <w:t xml:space="preserve"> </w:t>
            </w:r>
            <w:r w:rsidR="001505E8" w:rsidRPr="00AE7DE1">
              <w:rPr>
                <w:rFonts w:cs="Arial"/>
              </w:rPr>
              <w:t>5</w:t>
            </w:r>
            <w:r w:rsidR="00EF0D1F" w:rsidRPr="00AE7DE1">
              <w:rPr>
                <w:rFonts w:cs="Arial"/>
              </w:rPr>
              <w:t>,0</w:t>
            </w:r>
            <w:r w:rsidRPr="00AE7DE1">
              <w:rPr>
                <w:rFonts w:cs="Arial"/>
              </w:rPr>
              <w:t xml:space="preserve"> </w:t>
            </w:r>
            <w:r w:rsidRPr="00AE7DE1">
              <w:rPr>
                <w:rFonts w:cs="Arial"/>
                <w:bCs/>
              </w:rPr>
              <w:t xml:space="preserve">тыс. </w:t>
            </w:r>
            <w:r w:rsidRPr="00AE7DE1">
              <w:rPr>
                <w:rFonts w:cs="Arial"/>
              </w:rPr>
              <w:t>рублей</w:t>
            </w:r>
            <w:r w:rsidR="0067015D" w:rsidRPr="00AE7DE1">
              <w:rPr>
                <w:rFonts w:cs="Arial"/>
                <w:bCs/>
              </w:rPr>
              <w:t>;</w:t>
            </w:r>
          </w:p>
          <w:p w:rsidR="001245D5" w:rsidRDefault="001245D5" w:rsidP="00AE7DE1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E7DE1">
                <w:rPr>
                  <w:rFonts w:cs="Arial"/>
                  <w:bCs/>
                </w:rPr>
                <w:t>2020 г</w:t>
              </w:r>
            </w:smartTag>
            <w:r w:rsidRPr="00AE7DE1">
              <w:rPr>
                <w:rFonts w:cs="Arial"/>
                <w:bCs/>
              </w:rPr>
              <w:t xml:space="preserve">. </w:t>
            </w:r>
            <w:r w:rsidR="00EF0D1F" w:rsidRPr="00AE7DE1">
              <w:rPr>
                <w:rFonts w:cs="Arial"/>
                <w:bCs/>
              </w:rPr>
              <w:t>–</w:t>
            </w:r>
            <w:r w:rsidR="00AE7DE1">
              <w:rPr>
                <w:rFonts w:cs="Arial"/>
                <w:bCs/>
              </w:rPr>
              <w:t xml:space="preserve"> </w:t>
            </w:r>
            <w:r w:rsidR="00A35382">
              <w:rPr>
                <w:rFonts w:cs="Arial"/>
                <w:bCs/>
              </w:rPr>
              <w:t>5</w:t>
            </w:r>
            <w:r w:rsidR="00EF0D1F" w:rsidRPr="00AE7DE1">
              <w:rPr>
                <w:rFonts w:cs="Arial"/>
                <w:bCs/>
              </w:rPr>
              <w:t>,0</w:t>
            </w:r>
            <w:r w:rsidRPr="00AE7DE1">
              <w:rPr>
                <w:rFonts w:cs="Arial"/>
                <w:bCs/>
              </w:rPr>
              <w:t xml:space="preserve"> тыс.</w:t>
            </w:r>
            <w:r w:rsidR="00EF0D1F" w:rsidRPr="00AE7DE1">
              <w:rPr>
                <w:rFonts w:cs="Arial"/>
                <w:bCs/>
              </w:rPr>
              <w:t xml:space="preserve"> </w:t>
            </w:r>
            <w:r w:rsidR="0067015D" w:rsidRPr="00AE7DE1">
              <w:rPr>
                <w:rFonts w:cs="Arial"/>
                <w:bCs/>
              </w:rPr>
              <w:t>р</w:t>
            </w:r>
            <w:r w:rsidRPr="00AE7DE1">
              <w:rPr>
                <w:rFonts w:cs="Arial"/>
                <w:bCs/>
              </w:rPr>
              <w:t>ублей</w:t>
            </w:r>
            <w:r w:rsidR="00E9113F">
              <w:rPr>
                <w:rFonts w:cs="Arial"/>
                <w:bCs/>
              </w:rPr>
              <w:t>;</w:t>
            </w:r>
          </w:p>
          <w:p w:rsidR="008734EF" w:rsidRPr="00E9113F" w:rsidRDefault="00E9113F" w:rsidP="00AE7DE1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2021 г. – 5,0 тыс. рублей.</w:t>
            </w:r>
          </w:p>
        </w:tc>
      </w:tr>
      <w:tr w:rsidR="008734EF" w:rsidRPr="00AE7DE1" w:rsidTr="001E5557">
        <w:trPr>
          <w:trHeight w:val="1125"/>
        </w:trPr>
        <w:tc>
          <w:tcPr>
            <w:tcW w:w="2850" w:type="dxa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AE7DE1" w:rsidRDefault="008734EF" w:rsidP="00AE7DE1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AE7DE1">
              <w:rPr>
                <w:rFonts w:cs="Arial"/>
              </w:rPr>
              <w:t>повышение потребности населения в активном и здоровом образе жизни;</w:t>
            </w:r>
          </w:p>
          <w:p w:rsidR="008734EF" w:rsidRPr="00AE7DE1" w:rsidRDefault="008734EF" w:rsidP="00AE7DE1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AE7DE1">
              <w:rPr>
                <w:rFonts w:cs="Arial"/>
              </w:rPr>
              <w:t>увеличение количества физкультурных и</w:t>
            </w:r>
            <w:r w:rsidR="00AE7DE1">
              <w:rPr>
                <w:rFonts w:cs="Arial"/>
              </w:rPr>
              <w:t xml:space="preserve"> </w:t>
            </w:r>
            <w:r w:rsidRPr="00AE7DE1">
              <w:rPr>
                <w:rFonts w:cs="Arial"/>
              </w:rPr>
              <w:t>спортивных мероприятий;</w:t>
            </w:r>
          </w:p>
          <w:p w:rsidR="008734EF" w:rsidRPr="00AE7DE1" w:rsidRDefault="008734EF" w:rsidP="00AE7DE1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AE7DE1">
              <w:rPr>
                <w:rFonts w:cs="Arial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="00427B7E" w:rsidRPr="00AE7DE1">
              <w:rPr>
                <w:rFonts w:cs="Arial"/>
              </w:rPr>
              <w:t>Кривонос</w:t>
            </w:r>
            <w:r w:rsidRPr="00AE7DE1">
              <w:rPr>
                <w:rFonts w:cs="Arial"/>
              </w:rPr>
              <w:t>овского</w:t>
            </w:r>
            <w:proofErr w:type="spellEnd"/>
            <w:r w:rsidRPr="00AE7DE1">
              <w:rPr>
                <w:rFonts w:cs="Arial"/>
              </w:rPr>
              <w:t xml:space="preserve"> сельского поселения;</w:t>
            </w:r>
          </w:p>
          <w:p w:rsidR="008734EF" w:rsidRPr="00AE7DE1" w:rsidRDefault="008734EF" w:rsidP="00AE7DE1">
            <w:pPr>
              <w:pStyle w:val="11"/>
              <w:ind w:left="0" w:firstLine="0"/>
              <w:rPr>
                <w:rFonts w:cs="Arial"/>
              </w:rPr>
            </w:pPr>
            <w:r w:rsidRPr="00AE7DE1">
              <w:rPr>
                <w:rFonts w:cs="Arial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8734EF" w:rsidRPr="00AE7DE1" w:rsidRDefault="008734EF" w:rsidP="00AE7DE1">
      <w:pPr>
        <w:ind w:firstLine="709"/>
        <w:rPr>
          <w:rFonts w:cs="Arial"/>
          <w:bCs/>
        </w:rPr>
      </w:pPr>
    </w:p>
    <w:p w:rsidR="00AE7DE1" w:rsidRDefault="008734EF" w:rsidP="00AE7DE1">
      <w:pPr>
        <w:pStyle w:val="11"/>
        <w:ind w:left="0" w:firstLine="709"/>
        <w:rPr>
          <w:rFonts w:cs="Arial"/>
        </w:rPr>
      </w:pPr>
      <w:r w:rsidRPr="00AE7DE1">
        <w:rPr>
          <w:rFonts w:cs="Arial"/>
        </w:rPr>
        <w:t>1.ОБЩАЯ ХАРАКТЕРИСТИКА СФЕРЫ РЕАЛИЗАЦИИ МУНИЦИПАЛЬНОЙ ПРОГРАММЫ</w:t>
      </w:r>
      <w:r w:rsidR="00AE7DE1">
        <w:rPr>
          <w:rFonts w:cs="Arial"/>
        </w:rPr>
        <w:t xml:space="preserve"> 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Муниципальная</w:t>
      </w:r>
      <w:r w:rsidR="00AE7DE1">
        <w:rPr>
          <w:rFonts w:cs="Arial"/>
        </w:rPr>
        <w:t xml:space="preserve"> </w:t>
      </w:r>
      <w:r w:rsidRPr="00AE7DE1">
        <w:rPr>
          <w:rFonts w:cs="Arial"/>
        </w:rPr>
        <w:t xml:space="preserve">программа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 «Развитие физической культуры и спорта» </w:t>
      </w:r>
      <w:r w:rsidRPr="00165E2C">
        <w:rPr>
          <w:rFonts w:cs="Arial"/>
        </w:rPr>
        <w:t>на 2</w:t>
      </w:r>
      <w:r w:rsidR="00D638C7" w:rsidRPr="00165E2C">
        <w:rPr>
          <w:rFonts w:cs="Arial"/>
        </w:rPr>
        <w:t xml:space="preserve">014 - </w:t>
      </w:r>
      <w:r w:rsidR="00E9113F" w:rsidRPr="00165E2C">
        <w:rPr>
          <w:rFonts w:cs="Arial"/>
        </w:rPr>
        <w:t>2021</w:t>
      </w:r>
      <w:r w:rsidRPr="00165E2C">
        <w:rPr>
          <w:rFonts w:cs="Arial"/>
        </w:rPr>
        <w:t xml:space="preserve"> годы разработана во исполнение распоряжения администрации </w:t>
      </w:r>
      <w:proofErr w:type="spellStart"/>
      <w:r w:rsidR="00427B7E" w:rsidRPr="00165E2C">
        <w:rPr>
          <w:rFonts w:cs="Arial"/>
        </w:rPr>
        <w:t>Кривонос</w:t>
      </w:r>
      <w:r w:rsidRPr="00165E2C">
        <w:rPr>
          <w:rFonts w:cs="Arial"/>
        </w:rPr>
        <w:t>овского</w:t>
      </w:r>
      <w:proofErr w:type="spellEnd"/>
      <w:r w:rsidRPr="00165E2C">
        <w:rPr>
          <w:rFonts w:cs="Arial"/>
        </w:rPr>
        <w:t xml:space="preserve"> сельского поселения </w:t>
      </w:r>
      <w:proofErr w:type="spellStart"/>
      <w:r w:rsidRPr="00165E2C">
        <w:rPr>
          <w:rFonts w:cs="Arial"/>
        </w:rPr>
        <w:t>Россошанского</w:t>
      </w:r>
      <w:proofErr w:type="spellEnd"/>
      <w:r w:rsidRPr="00165E2C">
        <w:rPr>
          <w:rFonts w:cs="Arial"/>
        </w:rPr>
        <w:t xml:space="preserve"> муниципального района от </w:t>
      </w:r>
      <w:r w:rsidR="004C4455" w:rsidRPr="00165E2C">
        <w:rPr>
          <w:rFonts w:cs="Arial"/>
          <w:kern w:val="28"/>
        </w:rPr>
        <w:t xml:space="preserve">22.11.2013 года </w:t>
      </w:r>
      <w:r w:rsidR="004C4455" w:rsidRPr="00165E2C">
        <w:rPr>
          <w:rFonts w:cs="Arial"/>
        </w:rPr>
        <w:t>№ 41а-р «</w:t>
      </w:r>
      <w:r w:rsidRPr="00165E2C">
        <w:rPr>
          <w:rFonts w:cs="Arial"/>
        </w:rPr>
        <w:t xml:space="preserve">Об утверждении перечня муниципальных программ </w:t>
      </w:r>
      <w:proofErr w:type="spellStart"/>
      <w:r w:rsidR="00427B7E" w:rsidRPr="00165E2C">
        <w:rPr>
          <w:rFonts w:cs="Arial"/>
        </w:rPr>
        <w:t>Кривонос</w:t>
      </w:r>
      <w:r w:rsidRPr="00165E2C">
        <w:rPr>
          <w:rFonts w:cs="Arial"/>
        </w:rPr>
        <w:t>овского</w:t>
      </w:r>
      <w:proofErr w:type="spellEnd"/>
      <w:r w:rsidRPr="00165E2C">
        <w:rPr>
          <w:rFonts w:cs="Arial"/>
        </w:rPr>
        <w:t xml:space="preserve"> сельского поселения </w:t>
      </w:r>
      <w:proofErr w:type="spellStart"/>
      <w:r w:rsidRPr="00165E2C">
        <w:rPr>
          <w:rFonts w:cs="Arial"/>
        </w:rPr>
        <w:t>Россошанского</w:t>
      </w:r>
      <w:proofErr w:type="spellEnd"/>
      <w:r w:rsidRPr="00165E2C">
        <w:rPr>
          <w:rFonts w:cs="Arial"/>
        </w:rPr>
        <w:t xml:space="preserve"> муниципального района».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Основополагающей задачей развития</w:t>
      </w:r>
      <w:r w:rsidR="00AE7DE1">
        <w:rPr>
          <w:rFonts w:cs="Arial"/>
        </w:rPr>
        <w:t xml:space="preserve">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способствует решению указанной задачи.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</w:t>
      </w:r>
      <w:r w:rsidR="00AE7DE1">
        <w:rPr>
          <w:rFonts w:cs="Arial"/>
        </w:rPr>
        <w:t xml:space="preserve"> </w:t>
      </w:r>
      <w:r w:rsidRPr="00AE7DE1">
        <w:rPr>
          <w:rFonts w:cs="Arial"/>
        </w:rPr>
        <w:t xml:space="preserve">команд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 на областных и районных спортивных соревнованиях. </w:t>
      </w:r>
    </w:p>
    <w:p w:rsidR="008734EF" w:rsidRPr="00AE7DE1" w:rsidRDefault="008734EF" w:rsidP="00AE7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lastRenderedPageBreak/>
        <w:t>Состояние развития физической культуры и спорта, здоровье населения, в настоящее время являются актуальными, основополагающими факторами,</w:t>
      </w:r>
      <w:r w:rsidR="00AE7DE1">
        <w:rPr>
          <w:sz w:val="24"/>
          <w:szCs w:val="24"/>
        </w:rPr>
        <w:t xml:space="preserve"> </w:t>
      </w:r>
      <w:r w:rsidRPr="00AE7DE1">
        <w:rPr>
          <w:sz w:val="24"/>
          <w:szCs w:val="24"/>
        </w:rPr>
        <w:t xml:space="preserve">влияющими на уровень развития </w:t>
      </w:r>
      <w:proofErr w:type="spellStart"/>
      <w:r w:rsidRPr="00AE7DE1">
        <w:rPr>
          <w:sz w:val="24"/>
          <w:szCs w:val="24"/>
        </w:rPr>
        <w:t>Россошанского</w:t>
      </w:r>
      <w:proofErr w:type="spellEnd"/>
      <w:r w:rsidRPr="00AE7DE1">
        <w:rPr>
          <w:sz w:val="24"/>
          <w:szCs w:val="24"/>
        </w:rPr>
        <w:t xml:space="preserve">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8734EF" w:rsidRPr="00AE7DE1" w:rsidRDefault="008734EF" w:rsidP="00AE7DE1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AE7DE1">
        <w:rPr>
          <w:rFonts w:cs="Arial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8734EF" w:rsidRPr="00AE7DE1" w:rsidRDefault="008734EF" w:rsidP="00AE7DE1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AE7DE1">
        <w:rPr>
          <w:rFonts w:cs="Arial"/>
        </w:rPr>
        <w:t>недостаточный уровень пропаганды ценностей физической культуры и спорта;</w:t>
      </w:r>
    </w:p>
    <w:p w:rsidR="008734EF" w:rsidRPr="00AE7DE1" w:rsidRDefault="008734EF" w:rsidP="00AE7DE1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AE7DE1">
        <w:rPr>
          <w:rFonts w:cs="Arial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Реализация Программы позволит за </w:t>
      </w:r>
      <w:r w:rsidR="009D74F2" w:rsidRPr="00AE7DE1">
        <w:rPr>
          <w:rFonts w:cs="Arial"/>
        </w:rPr>
        <w:t>шесть</w:t>
      </w:r>
      <w:r w:rsidRPr="00AE7DE1">
        <w:rPr>
          <w:rFonts w:cs="Arial"/>
        </w:rPr>
        <w:t xml:space="preserve"> лет при максимально спланированном и эффективном управлении финансами решить значительную часть указанных проблем.</w:t>
      </w:r>
    </w:p>
    <w:p w:rsidR="008734EF" w:rsidRPr="00AE7DE1" w:rsidRDefault="008734EF" w:rsidP="00AE7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 xml:space="preserve">Реализация программы будет </w:t>
      </w:r>
      <w:proofErr w:type="gramStart"/>
      <w:r w:rsidRPr="00AE7DE1">
        <w:rPr>
          <w:sz w:val="24"/>
          <w:szCs w:val="24"/>
        </w:rPr>
        <w:t>иметь следующий социальный эффект</w:t>
      </w:r>
      <w:proofErr w:type="gramEnd"/>
      <w:r w:rsidRPr="00AE7DE1">
        <w:rPr>
          <w:sz w:val="24"/>
          <w:szCs w:val="24"/>
        </w:rPr>
        <w:t>:</w:t>
      </w:r>
    </w:p>
    <w:p w:rsidR="008734EF" w:rsidRPr="00AE7DE1" w:rsidRDefault="008734EF" w:rsidP="00AE7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>-</w:t>
      </w:r>
      <w:r w:rsidR="00AE7DE1">
        <w:rPr>
          <w:sz w:val="24"/>
          <w:szCs w:val="24"/>
        </w:rPr>
        <w:t xml:space="preserve"> </w:t>
      </w:r>
      <w:r w:rsidRPr="00AE7DE1">
        <w:rPr>
          <w:sz w:val="24"/>
          <w:szCs w:val="24"/>
        </w:rPr>
        <w:t>укрепление материально-технической базы физической культуры и спорта;</w:t>
      </w:r>
    </w:p>
    <w:p w:rsidR="008734EF" w:rsidRPr="00AE7DE1" w:rsidRDefault="008734EF" w:rsidP="00AE7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 xml:space="preserve">- увеличение количества </w:t>
      </w:r>
      <w:proofErr w:type="gramStart"/>
      <w:r w:rsidRPr="00AE7DE1">
        <w:rPr>
          <w:sz w:val="24"/>
          <w:szCs w:val="24"/>
        </w:rPr>
        <w:t>занимающихся</w:t>
      </w:r>
      <w:proofErr w:type="gramEnd"/>
      <w:r w:rsidRPr="00AE7DE1">
        <w:rPr>
          <w:sz w:val="24"/>
          <w:szCs w:val="24"/>
        </w:rPr>
        <w:t xml:space="preserve"> физической культурой и спортом и оздоровление населения;</w:t>
      </w:r>
    </w:p>
    <w:p w:rsidR="008734EF" w:rsidRPr="00AE7DE1" w:rsidRDefault="008734EF" w:rsidP="00AE7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AE7DE1" w:rsidRDefault="008734EF" w:rsidP="00AE7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>- профилактика правонарушений среди подростковой молодежи.</w:t>
      </w:r>
      <w:r w:rsidR="00AE7DE1">
        <w:rPr>
          <w:sz w:val="24"/>
          <w:szCs w:val="24"/>
        </w:rPr>
        <w:t xml:space="preserve">  </w:t>
      </w:r>
    </w:p>
    <w:p w:rsidR="00AE7DE1" w:rsidRDefault="008734EF" w:rsidP="00AE7DE1">
      <w:pPr>
        <w:pStyle w:val="11"/>
        <w:ind w:left="0" w:firstLine="709"/>
        <w:rPr>
          <w:rFonts w:cs="Arial"/>
        </w:rPr>
      </w:pPr>
      <w:r w:rsidRPr="00AE7DE1">
        <w:rPr>
          <w:rFonts w:cs="Arial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="00AE7DE1">
        <w:rPr>
          <w:rFonts w:cs="Arial"/>
        </w:rPr>
        <w:t xml:space="preserve"> 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К приоритетным направлениям реализации Программы относятся: </w:t>
      </w:r>
    </w:p>
    <w:p w:rsidR="008734EF" w:rsidRPr="00AE7DE1" w:rsidRDefault="008734EF" w:rsidP="00AE7DE1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AE7DE1">
        <w:rPr>
          <w:rFonts w:cs="Arial"/>
        </w:rPr>
        <w:t>развитие физической культуры и массового спорта;</w:t>
      </w:r>
    </w:p>
    <w:p w:rsidR="008734EF" w:rsidRPr="00AE7DE1" w:rsidRDefault="008734EF" w:rsidP="00AE7DE1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AE7DE1">
        <w:rPr>
          <w:rFonts w:cs="Arial"/>
        </w:rPr>
        <w:t>подготовка и проведение зональных</w:t>
      </w:r>
      <w:r w:rsidR="00AE7DE1">
        <w:rPr>
          <w:rFonts w:cs="Arial"/>
        </w:rPr>
        <w:t xml:space="preserve"> </w:t>
      </w:r>
      <w:r w:rsidRPr="00AE7DE1">
        <w:rPr>
          <w:rFonts w:cs="Arial"/>
        </w:rPr>
        <w:t xml:space="preserve">мероприятий на территории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поселения;</w:t>
      </w:r>
    </w:p>
    <w:p w:rsidR="008734EF" w:rsidRPr="00AE7DE1" w:rsidRDefault="008734EF" w:rsidP="00AE7DE1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AE7DE1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8734EF" w:rsidRPr="00AE7DE1" w:rsidRDefault="008734EF" w:rsidP="00AE7DE1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AE7DE1">
        <w:rPr>
          <w:rFonts w:cs="Arial"/>
        </w:rPr>
        <w:t>совершенствование соответствующей нормативной правовой базы;</w:t>
      </w:r>
    </w:p>
    <w:p w:rsidR="008734EF" w:rsidRPr="00AE7DE1" w:rsidRDefault="008734EF" w:rsidP="00AE7DE1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AE7DE1"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734EF" w:rsidRPr="00AE7DE1" w:rsidRDefault="008734EF" w:rsidP="00AE7DE1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AE7DE1">
        <w:rPr>
          <w:rFonts w:cs="Arial"/>
        </w:rPr>
        <w:t>развитие спортивной инфраструктуры;</w:t>
      </w:r>
    </w:p>
    <w:p w:rsidR="008734EF" w:rsidRPr="00AE7DE1" w:rsidRDefault="008734EF" w:rsidP="00AE7DE1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AE7DE1"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734EF" w:rsidRPr="00AE7DE1" w:rsidRDefault="008734EF" w:rsidP="00AE7DE1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AE7DE1">
        <w:rPr>
          <w:rFonts w:cs="Arial"/>
        </w:rPr>
        <w:t>совершенствование управления сферой физической культуры и спорта;</w:t>
      </w:r>
    </w:p>
    <w:p w:rsidR="008734EF" w:rsidRPr="00AE7DE1" w:rsidRDefault="008734EF" w:rsidP="00AE7DE1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AE7DE1">
        <w:rPr>
          <w:rFonts w:cs="Arial"/>
        </w:rPr>
        <w:lastRenderedPageBreak/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AE7DE1" w:rsidRDefault="008734EF" w:rsidP="00AE7DE1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AE7DE1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  <w:r w:rsidR="00AE7DE1">
        <w:rPr>
          <w:rFonts w:cs="Arial"/>
        </w:rPr>
        <w:t xml:space="preserve"> </w:t>
      </w:r>
    </w:p>
    <w:p w:rsidR="008734EF" w:rsidRPr="00AE7DE1" w:rsidRDefault="008734EF" w:rsidP="00AE7DE1">
      <w:pPr>
        <w:pStyle w:val="11"/>
        <w:ind w:left="0" w:firstLine="709"/>
        <w:rPr>
          <w:rFonts w:cs="Arial"/>
        </w:rPr>
      </w:pPr>
      <w:r w:rsidRPr="00AE7DE1">
        <w:rPr>
          <w:rFonts w:cs="Arial"/>
        </w:rPr>
        <w:t>Цель Программы - создание условий, обеспечивающих возможность гражданам систематически заниматься физической культурой и спортом.</w:t>
      </w:r>
    </w:p>
    <w:p w:rsidR="008734EF" w:rsidRPr="00AE7DE1" w:rsidRDefault="008734EF" w:rsidP="00AE7DE1">
      <w:pPr>
        <w:pStyle w:val="11"/>
        <w:ind w:left="0" w:firstLine="709"/>
        <w:rPr>
          <w:rFonts w:cs="Arial"/>
        </w:rPr>
      </w:pPr>
      <w:r w:rsidRPr="00AE7DE1">
        <w:rPr>
          <w:rFonts w:cs="Arial"/>
        </w:rPr>
        <w:t>Задачи Программы:</w:t>
      </w:r>
    </w:p>
    <w:p w:rsidR="008734EF" w:rsidRPr="00AE7DE1" w:rsidRDefault="008734EF" w:rsidP="00AE7DE1">
      <w:pPr>
        <w:pStyle w:val="11"/>
        <w:numPr>
          <w:ilvl w:val="0"/>
          <w:numId w:val="2"/>
        </w:numPr>
        <w:ind w:left="0" w:firstLine="709"/>
        <w:rPr>
          <w:rFonts w:cs="Arial"/>
        </w:rPr>
      </w:pPr>
      <w:r w:rsidRPr="00AE7DE1">
        <w:rPr>
          <w:rFonts w:cs="Arial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8734EF" w:rsidRPr="00AE7DE1" w:rsidRDefault="008734EF" w:rsidP="00AE7DE1">
      <w:pPr>
        <w:pStyle w:val="11"/>
        <w:numPr>
          <w:ilvl w:val="0"/>
          <w:numId w:val="2"/>
        </w:numPr>
        <w:ind w:left="0" w:firstLine="709"/>
        <w:rPr>
          <w:rFonts w:cs="Arial"/>
        </w:rPr>
      </w:pPr>
      <w:r w:rsidRPr="00AE7DE1">
        <w:rPr>
          <w:rFonts w:cs="Arial"/>
        </w:rPr>
        <w:t xml:space="preserve">обеспечение успешного выступления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овских</w:t>
      </w:r>
      <w:proofErr w:type="spellEnd"/>
      <w:r w:rsidRPr="00AE7DE1">
        <w:rPr>
          <w:rFonts w:cs="Arial"/>
        </w:rPr>
        <w:t xml:space="preserve"> спортсменов на районных и областных спортивных соревнованиях;</w:t>
      </w:r>
    </w:p>
    <w:p w:rsidR="00AE7DE1" w:rsidRDefault="00AE7DE1" w:rsidP="00AE7DE1">
      <w:pPr>
        <w:pStyle w:val="11"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8734EF" w:rsidRPr="00AE7DE1">
        <w:rPr>
          <w:rFonts w:cs="Arial"/>
        </w:rPr>
        <w:t>-</w:t>
      </w:r>
      <w:r>
        <w:rPr>
          <w:rFonts w:cs="Arial"/>
        </w:rPr>
        <w:t xml:space="preserve"> </w:t>
      </w:r>
      <w:r w:rsidR="008734EF" w:rsidRPr="00AE7DE1">
        <w:rPr>
          <w:rFonts w:cs="Arial"/>
        </w:rPr>
        <w:t>обеспечение эффективного использования</w:t>
      </w:r>
      <w:r>
        <w:rPr>
          <w:rFonts w:cs="Arial"/>
        </w:rPr>
        <w:t xml:space="preserve"> </w:t>
      </w:r>
      <w:r w:rsidR="008734EF" w:rsidRPr="00AE7DE1">
        <w:rPr>
          <w:rFonts w:cs="Arial"/>
        </w:rPr>
        <w:t>спортивных объектов.</w:t>
      </w:r>
      <w:r>
        <w:rPr>
          <w:rFonts w:cs="Arial"/>
        </w:rPr>
        <w:t xml:space="preserve">  </w:t>
      </w:r>
    </w:p>
    <w:p w:rsidR="008734EF" w:rsidRPr="00AE7DE1" w:rsidRDefault="008734EF" w:rsidP="00AE7DE1">
      <w:pPr>
        <w:pStyle w:val="11"/>
        <w:ind w:left="0" w:firstLine="709"/>
        <w:rPr>
          <w:rFonts w:cs="Arial"/>
        </w:rPr>
      </w:pPr>
      <w:r w:rsidRPr="00AE7DE1">
        <w:rPr>
          <w:rFonts w:cs="Arial"/>
        </w:rPr>
        <w:t>Целевые индикаторы и</w:t>
      </w:r>
      <w:r w:rsidR="00AE7DE1">
        <w:rPr>
          <w:rFonts w:cs="Arial"/>
        </w:rPr>
        <w:t xml:space="preserve"> </w:t>
      </w:r>
      <w:r w:rsidRPr="00AE7DE1">
        <w:rPr>
          <w:rFonts w:cs="Arial"/>
        </w:rPr>
        <w:t>показатели Программы:</w:t>
      </w:r>
    </w:p>
    <w:p w:rsidR="008734EF" w:rsidRPr="00AE7DE1" w:rsidRDefault="008734EF" w:rsidP="00AE7DE1">
      <w:pPr>
        <w:pStyle w:val="11"/>
        <w:ind w:left="0" w:firstLine="709"/>
        <w:rPr>
          <w:rFonts w:cs="Arial"/>
        </w:rPr>
      </w:pPr>
      <w:r w:rsidRPr="00AE7DE1">
        <w:rPr>
          <w:rFonts w:cs="Arial"/>
        </w:rPr>
        <w:t xml:space="preserve">- Доля граждан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поселения, систематически занимающихся физической культурой и спортом, в общей численности населения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- Результативность участия спортсменов в районных и областных спортивных мероприятиях</w:t>
      </w:r>
    </w:p>
    <w:p w:rsidR="00AE7DE1" w:rsidRDefault="008734EF" w:rsidP="00AE7DE1">
      <w:pPr>
        <w:pStyle w:val="11"/>
        <w:ind w:left="0" w:firstLine="709"/>
        <w:rPr>
          <w:rFonts w:cs="Arial"/>
        </w:rPr>
      </w:pPr>
      <w:r w:rsidRPr="00AE7DE1">
        <w:rPr>
          <w:rFonts w:cs="Arial"/>
        </w:rPr>
        <w:t xml:space="preserve">-Количество мероприятий направленных на пропаганду физкультуры и спорта. </w:t>
      </w:r>
      <w:r w:rsidR="00AE7DE1">
        <w:rPr>
          <w:rFonts w:cs="Arial"/>
        </w:rPr>
        <w:t xml:space="preserve"> </w:t>
      </w:r>
    </w:p>
    <w:p w:rsid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Программа реализуется в 1 этап продолжительностью </w:t>
      </w:r>
      <w:r w:rsidR="00A35382">
        <w:rPr>
          <w:rFonts w:cs="Arial"/>
        </w:rPr>
        <w:t>6 лет: 2014-202</w:t>
      </w:r>
      <w:r w:rsidR="00A10A65">
        <w:rPr>
          <w:rFonts w:cs="Arial"/>
        </w:rPr>
        <w:t>1</w:t>
      </w:r>
      <w:r w:rsidRPr="00AE7DE1">
        <w:rPr>
          <w:rFonts w:cs="Arial"/>
        </w:rPr>
        <w:t xml:space="preserve"> годы.</w:t>
      </w:r>
      <w:r w:rsidR="00AE7DE1">
        <w:rPr>
          <w:rFonts w:cs="Arial"/>
        </w:rPr>
        <w:t xml:space="preserve"> 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По итогам реализации Программы ожидается достижение следующих показателей:</w:t>
      </w:r>
    </w:p>
    <w:p w:rsidR="008734EF" w:rsidRPr="00AE7DE1" w:rsidRDefault="008734EF" w:rsidP="00AE7DE1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AE7DE1">
        <w:rPr>
          <w:rFonts w:cs="Arial"/>
        </w:rPr>
        <w:t>повышение потребности населения в активном и здоровом образе жизни;</w:t>
      </w:r>
    </w:p>
    <w:p w:rsidR="008734EF" w:rsidRPr="00AE7DE1" w:rsidRDefault="008734EF" w:rsidP="00AE7DE1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AE7DE1">
        <w:rPr>
          <w:rFonts w:cs="Arial"/>
        </w:rPr>
        <w:t>увеличение количества физкультурных и</w:t>
      </w:r>
      <w:r w:rsidR="00AE7DE1">
        <w:rPr>
          <w:rFonts w:cs="Arial"/>
        </w:rPr>
        <w:t xml:space="preserve"> </w:t>
      </w:r>
      <w:r w:rsidRPr="00AE7DE1">
        <w:rPr>
          <w:rFonts w:cs="Arial"/>
        </w:rPr>
        <w:t>спортивных мероприятий;</w:t>
      </w:r>
    </w:p>
    <w:p w:rsidR="008734EF" w:rsidRPr="00AE7DE1" w:rsidRDefault="008734EF" w:rsidP="00AE7DE1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AE7DE1">
        <w:rPr>
          <w:rFonts w:cs="Arial"/>
        </w:rPr>
        <w:t xml:space="preserve">увеличение численности лиц, систематически занимающихся физической культурой и спортом на территории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поселения;</w:t>
      </w:r>
    </w:p>
    <w:p w:rsid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улучшение информационно-методического обеспечения и пропаганды физической культуры, спорта и здорового образа жизни.</w:t>
      </w:r>
      <w:r w:rsidR="00AE7DE1">
        <w:rPr>
          <w:rFonts w:cs="Arial"/>
        </w:rPr>
        <w:t xml:space="preserve"> </w:t>
      </w:r>
    </w:p>
    <w:p w:rsidR="00AE7DE1" w:rsidRDefault="008734EF" w:rsidP="00AE7DE1">
      <w:pPr>
        <w:pStyle w:val="a4"/>
        <w:ind w:left="0" w:firstLine="709"/>
        <w:rPr>
          <w:rFonts w:cs="Arial"/>
        </w:rPr>
      </w:pPr>
      <w:r w:rsidRPr="00AE7DE1">
        <w:rPr>
          <w:rFonts w:cs="Arial"/>
        </w:rPr>
        <w:t>3.ОБОСНОВАНИЕ ВЫДЕЛЕНИЯ ПОДПРОГРАММ</w:t>
      </w:r>
      <w:r w:rsidR="00AE7DE1">
        <w:rPr>
          <w:rFonts w:cs="Arial"/>
        </w:rPr>
        <w:t xml:space="preserve"> 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Основные направления Программы, выделились в одну подпрограмму:</w:t>
      </w:r>
    </w:p>
    <w:p w:rsid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Подпрограмма №1</w:t>
      </w:r>
      <w:r w:rsidR="009D74F2" w:rsidRPr="00AE7DE1">
        <w:rPr>
          <w:rFonts w:cs="Arial"/>
        </w:rPr>
        <w:t xml:space="preserve"> </w:t>
      </w:r>
      <w:r w:rsidRPr="00AE7DE1">
        <w:rPr>
          <w:rFonts w:cs="Arial"/>
        </w:rPr>
        <w:t xml:space="preserve">«Развитие физической культуры и спорта в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овском</w:t>
      </w:r>
      <w:proofErr w:type="spellEnd"/>
      <w:r w:rsidRPr="00AE7DE1">
        <w:rPr>
          <w:rFonts w:cs="Arial"/>
        </w:rPr>
        <w:t xml:space="preserve"> сельском поселении»</w:t>
      </w:r>
      <w:r w:rsidR="00AE7DE1">
        <w:rPr>
          <w:rFonts w:cs="Arial"/>
        </w:rPr>
        <w:t xml:space="preserve"> </w:t>
      </w:r>
    </w:p>
    <w:p w:rsid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4.ОБОБЩЕННАЯ ХАРАКТЕРИСТИКА ОСНОВНЫХ МЕРОПРИЯТИЙ</w:t>
      </w:r>
      <w:r w:rsidR="00AE7DE1">
        <w:rPr>
          <w:rFonts w:cs="Arial"/>
        </w:rPr>
        <w:t xml:space="preserve"> 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Основными мероприятиями Программы являются: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-Вовлечение населения в занятия физической культурой и массовым спортом;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- Обеспечение участия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овских</w:t>
      </w:r>
      <w:proofErr w:type="spellEnd"/>
      <w:r w:rsidRPr="00AE7DE1">
        <w:rPr>
          <w:rFonts w:cs="Arial"/>
        </w:rPr>
        <w:t xml:space="preserve"> спортсменов в районных и областных</w:t>
      </w:r>
      <w:r w:rsidR="00AE7DE1">
        <w:rPr>
          <w:rFonts w:cs="Arial"/>
        </w:rPr>
        <w:t xml:space="preserve"> </w:t>
      </w:r>
      <w:r w:rsidRPr="00AE7DE1">
        <w:rPr>
          <w:rFonts w:cs="Arial"/>
        </w:rPr>
        <w:t>спортивных мероприятиях;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- Организация мероприятий направленных на пропаганду физической культуры и спорта.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Сроки реализации: 2014-20</w:t>
      </w:r>
      <w:r w:rsidR="00E9113F">
        <w:rPr>
          <w:rFonts w:cs="Arial"/>
        </w:rPr>
        <w:t>21</w:t>
      </w:r>
      <w:r w:rsidRPr="00AE7DE1">
        <w:rPr>
          <w:rFonts w:cs="Arial"/>
        </w:rPr>
        <w:t xml:space="preserve"> годы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Исполнитель мероприятий: Администрация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В рамках основных</w:t>
      </w:r>
      <w:r w:rsidR="00AE7DE1">
        <w:rPr>
          <w:rFonts w:cs="Arial"/>
        </w:rPr>
        <w:t xml:space="preserve"> </w:t>
      </w:r>
      <w:r w:rsidRPr="00AE7DE1">
        <w:rPr>
          <w:rFonts w:cs="Arial"/>
        </w:rPr>
        <w:t>мероприятий будет осуществлено: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- Участие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овских</w:t>
      </w:r>
      <w:proofErr w:type="spellEnd"/>
      <w:r w:rsidRPr="00AE7DE1">
        <w:rPr>
          <w:rFonts w:cs="Arial"/>
        </w:rPr>
        <w:t xml:space="preserve"> спортсменов в районных и областных спортивных мероприятиях;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lastRenderedPageBreak/>
        <w:t xml:space="preserve">- Оснащение сборных команд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 по видам спорта необходимым спортивным оборудованием и инвентарем для успешного выступления.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Основные мероприятия направлены на достижение показателей:</w:t>
      </w:r>
    </w:p>
    <w:p w:rsidR="008734EF" w:rsidRPr="00AE7DE1" w:rsidRDefault="008734EF" w:rsidP="00AE7DE1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AE7DE1">
        <w:rPr>
          <w:rFonts w:cs="Arial"/>
        </w:rPr>
        <w:t xml:space="preserve">удельный вес населения, систематически </w:t>
      </w:r>
      <w:proofErr w:type="gramStart"/>
      <w:r w:rsidRPr="00AE7DE1">
        <w:rPr>
          <w:rFonts w:cs="Arial"/>
        </w:rPr>
        <w:t>занимающихся</w:t>
      </w:r>
      <w:proofErr w:type="gramEnd"/>
      <w:r w:rsidRPr="00AE7DE1">
        <w:rPr>
          <w:rFonts w:cs="Arial"/>
        </w:rPr>
        <w:t xml:space="preserve"> физической культурой и спортом, в общей численности населения. </w:t>
      </w:r>
    </w:p>
    <w:p w:rsidR="008734EF" w:rsidRPr="00AE7DE1" w:rsidRDefault="008734EF" w:rsidP="00AE7DE1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AE7DE1">
        <w:rPr>
          <w:rFonts w:cs="Arial"/>
        </w:rPr>
        <w:t>численность лиц, систематически занимающихся физической культурой и спортом.</w:t>
      </w:r>
    </w:p>
    <w:p w:rsidR="008734EF" w:rsidRPr="00AE7DE1" w:rsidRDefault="00AE7DE1" w:rsidP="00AE7DE1">
      <w:pPr>
        <w:pStyle w:val="11"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8734EF" w:rsidRPr="00AE7DE1">
        <w:rPr>
          <w:rFonts w:cs="Arial"/>
        </w:rPr>
        <w:t>В ходе реализации данных основных мероприятий будут достигнуты следующие результаты:</w:t>
      </w:r>
    </w:p>
    <w:p w:rsidR="008734EF" w:rsidRPr="00AE7DE1" w:rsidRDefault="008734EF" w:rsidP="00AE7DE1">
      <w:pPr>
        <w:pStyle w:val="11"/>
        <w:ind w:left="0" w:firstLine="709"/>
        <w:rPr>
          <w:rFonts w:cs="Arial"/>
        </w:rPr>
      </w:pPr>
      <w:r w:rsidRPr="00AE7DE1">
        <w:rPr>
          <w:rFonts w:cs="Arial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поселения;</w:t>
      </w:r>
    </w:p>
    <w:p w:rsidR="00AE7DE1" w:rsidRDefault="008734EF" w:rsidP="00AE7DE1">
      <w:pPr>
        <w:pStyle w:val="11"/>
        <w:ind w:left="0" w:firstLine="709"/>
        <w:rPr>
          <w:rFonts w:cs="Arial"/>
        </w:rPr>
      </w:pPr>
      <w:r w:rsidRPr="00AE7DE1">
        <w:rPr>
          <w:rFonts w:cs="Arial"/>
        </w:rPr>
        <w:t xml:space="preserve">- Улучшение результатов участия команд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 по видам спорта на соревнованиях зонального и областного уровня;</w:t>
      </w:r>
      <w:r w:rsidR="00AE7DE1">
        <w:rPr>
          <w:rFonts w:cs="Arial"/>
        </w:rPr>
        <w:t xml:space="preserve"> </w:t>
      </w:r>
    </w:p>
    <w:p w:rsidR="00AE7DE1" w:rsidRDefault="008734EF" w:rsidP="00AE7DE1">
      <w:pPr>
        <w:ind w:firstLine="709"/>
        <w:rPr>
          <w:rFonts w:cs="Arial"/>
          <w:color w:val="000000"/>
        </w:rPr>
      </w:pPr>
      <w:r w:rsidRPr="00AE7DE1">
        <w:rPr>
          <w:rFonts w:cs="Arial"/>
          <w:color w:val="000000"/>
        </w:rPr>
        <w:t xml:space="preserve">5. </w:t>
      </w:r>
      <w:proofErr w:type="gramStart"/>
      <w:r w:rsidRPr="00AE7DE1">
        <w:rPr>
          <w:rFonts w:cs="Arial"/>
          <w:color w:val="000000"/>
        </w:rPr>
        <w:t>ФИНАНСОВЫЕ ОБЕСПЕЧЕНИЕ МУНИЦИПАЛЬНОЙ ПРОГРАММЫ</w:t>
      </w:r>
      <w:r w:rsidR="00AE7DE1">
        <w:rPr>
          <w:rFonts w:cs="Arial"/>
          <w:color w:val="000000"/>
        </w:rPr>
        <w:t xml:space="preserve"> </w:t>
      </w:r>
      <w:proofErr w:type="gramEnd"/>
    </w:p>
    <w:p w:rsidR="001E5557" w:rsidRPr="00AE7DE1" w:rsidRDefault="001E5557" w:rsidP="00AE7DE1">
      <w:pPr>
        <w:ind w:firstLine="709"/>
        <w:rPr>
          <w:rFonts w:cs="Arial"/>
        </w:rPr>
      </w:pPr>
      <w:r w:rsidRPr="00AE7DE1">
        <w:rPr>
          <w:rFonts w:cs="Arial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прогр</w:t>
      </w:r>
      <w:r w:rsidR="009D74F2" w:rsidRPr="00AE7DE1">
        <w:rPr>
          <w:rFonts w:cs="Arial"/>
        </w:rPr>
        <w:t>аммы приведено в приложении № 3</w:t>
      </w:r>
      <w:r w:rsidRPr="00AE7DE1">
        <w:rPr>
          <w:rFonts w:cs="Arial"/>
        </w:rPr>
        <w:t>.</w:t>
      </w:r>
    </w:p>
    <w:p w:rsidR="00AE7DE1" w:rsidRDefault="009D74F2" w:rsidP="00AE7DE1">
      <w:pPr>
        <w:ind w:firstLine="709"/>
        <w:rPr>
          <w:rFonts w:cs="Arial"/>
        </w:rPr>
      </w:pPr>
      <w:r w:rsidRPr="00AE7DE1">
        <w:rPr>
          <w:rFonts w:cs="Arial"/>
        </w:rPr>
        <w:t>Объем финансирования подпрограммы муниципальной программы подлежит ежегодному уточнению.</w:t>
      </w:r>
      <w:r w:rsidR="00AE7DE1">
        <w:rPr>
          <w:rFonts w:cs="Arial"/>
        </w:rPr>
        <w:t xml:space="preserve"> </w:t>
      </w:r>
    </w:p>
    <w:p w:rsid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  <w:r w:rsidR="00AE7DE1">
        <w:rPr>
          <w:rFonts w:cs="Arial"/>
        </w:rPr>
        <w:t xml:space="preserve"> </w:t>
      </w:r>
    </w:p>
    <w:p w:rsidR="008734EF" w:rsidRPr="00AE7DE1" w:rsidRDefault="008734EF" w:rsidP="00AE7DE1">
      <w:pPr>
        <w:pStyle w:val="ConsPlusNormal"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>К рискам реализации муниципальной программы следует отнести:</w:t>
      </w:r>
    </w:p>
    <w:p w:rsidR="008734EF" w:rsidRPr="00AE7DE1" w:rsidRDefault="008734EF" w:rsidP="00AE7DE1">
      <w:pPr>
        <w:pStyle w:val="ConsPlusNormal"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8734EF" w:rsidRPr="00AE7DE1" w:rsidRDefault="008734EF" w:rsidP="00AE7DE1">
      <w:pPr>
        <w:pStyle w:val="ConsPlusNormal"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 xml:space="preserve">- непредвиденные риски, связанные с кризисными явлениями в экономике </w:t>
      </w:r>
      <w:proofErr w:type="spellStart"/>
      <w:r w:rsidR="00427B7E" w:rsidRPr="00AE7DE1">
        <w:rPr>
          <w:sz w:val="24"/>
          <w:szCs w:val="24"/>
        </w:rPr>
        <w:t>Кривонос</w:t>
      </w:r>
      <w:r w:rsidRPr="00AE7DE1">
        <w:rPr>
          <w:sz w:val="24"/>
          <w:szCs w:val="24"/>
        </w:rPr>
        <w:t>овского</w:t>
      </w:r>
      <w:proofErr w:type="spellEnd"/>
      <w:r w:rsidRPr="00AE7DE1">
        <w:rPr>
          <w:sz w:val="24"/>
          <w:szCs w:val="24"/>
        </w:rPr>
        <w:t xml:space="preserve">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8734EF" w:rsidRPr="00AE7DE1" w:rsidRDefault="008734EF" w:rsidP="00AE7DE1">
      <w:pPr>
        <w:pStyle w:val="ConsPlusNormal"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>Наибольшее отрицательное влияние на реализацию муниципальной</w:t>
      </w:r>
      <w:r w:rsidR="00AE7DE1">
        <w:rPr>
          <w:sz w:val="24"/>
          <w:szCs w:val="24"/>
        </w:rPr>
        <w:t xml:space="preserve"> </w:t>
      </w:r>
      <w:r w:rsidRPr="00AE7DE1">
        <w:rPr>
          <w:sz w:val="24"/>
          <w:szCs w:val="24"/>
        </w:rPr>
        <w:t>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AE7DE1" w:rsidRDefault="008734EF" w:rsidP="00AE7DE1">
      <w:pPr>
        <w:pStyle w:val="ConsPlusNormal"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>В случае неполного финансирования программы финансирование ряда мероприятий будет сокращено</w:t>
      </w:r>
      <w:r w:rsidRPr="00AE7DE1">
        <w:rPr>
          <w:color w:val="000000"/>
          <w:sz w:val="24"/>
          <w:szCs w:val="24"/>
        </w:rPr>
        <w:t>.</w:t>
      </w:r>
      <w:r w:rsidR="00AE7DE1">
        <w:rPr>
          <w:sz w:val="24"/>
          <w:szCs w:val="24"/>
        </w:rPr>
        <w:t xml:space="preserve"> </w:t>
      </w:r>
    </w:p>
    <w:p w:rsidR="00AE7DE1" w:rsidRDefault="00AE7DE1" w:rsidP="00AE7DE1">
      <w:pPr>
        <w:tabs>
          <w:tab w:val="left" w:pos="852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8734EF" w:rsidRPr="00AE7DE1">
        <w:rPr>
          <w:rFonts w:cs="Arial"/>
        </w:rPr>
        <w:t>7. Оценка эффективности реализации муниципальной программы</w:t>
      </w:r>
      <w:r>
        <w:rPr>
          <w:rFonts w:cs="Arial"/>
        </w:rPr>
        <w:t xml:space="preserve"> </w:t>
      </w:r>
    </w:p>
    <w:p w:rsidR="008734EF" w:rsidRPr="00AE7DE1" w:rsidRDefault="008734EF" w:rsidP="00AE7DE1">
      <w:pPr>
        <w:ind w:firstLine="709"/>
        <w:rPr>
          <w:rFonts w:cs="Arial"/>
          <w:kern w:val="2"/>
        </w:rPr>
      </w:pPr>
      <w:r w:rsidRPr="00AE7DE1">
        <w:rPr>
          <w:rFonts w:cs="Arial"/>
        </w:rPr>
        <w:t xml:space="preserve">Оценка эффективности реализации программы производится в соответствии с Порядком о разработки, реализации и оценке эффективности муниципальных программ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 </w:t>
      </w:r>
      <w:proofErr w:type="spellStart"/>
      <w:r w:rsidRPr="00AE7DE1">
        <w:rPr>
          <w:rFonts w:cs="Arial"/>
        </w:rPr>
        <w:t>Россошанского</w:t>
      </w:r>
      <w:proofErr w:type="spellEnd"/>
      <w:r w:rsidRPr="00AE7DE1">
        <w:rPr>
          <w:rFonts w:cs="Arial"/>
        </w:rPr>
        <w:t xml:space="preserve"> муниципального района.</w:t>
      </w:r>
    </w:p>
    <w:p w:rsidR="008734EF" w:rsidRPr="00AE7DE1" w:rsidRDefault="008734EF" w:rsidP="00AE7DE1">
      <w:pPr>
        <w:ind w:firstLine="709"/>
        <w:rPr>
          <w:rFonts w:cs="Arial"/>
          <w:kern w:val="2"/>
        </w:rPr>
      </w:pPr>
      <w:r w:rsidRPr="00AE7DE1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734EF" w:rsidRPr="00AE7DE1" w:rsidRDefault="0085474F" w:rsidP="00AE7DE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AE7DE1">
        <w:rPr>
          <w:rFonts w:cs="Arial"/>
        </w:rPr>
        <w:t>,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где:</w:t>
      </w:r>
    </w:p>
    <w:p w:rsidR="008734EF" w:rsidRPr="00AE7DE1" w:rsidRDefault="0085474F" w:rsidP="00AE7DE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lastRenderedPageBreak/>
        <w:drawing>
          <wp:inline distT="0" distB="0" distL="0" distR="0">
            <wp:extent cx="200025" cy="257175"/>
            <wp:effectExtent l="0" t="0" r="9525" b="9525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AE7DE1">
        <w:rPr>
          <w:rFonts w:cs="Arial"/>
        </w:rPr>
        <w:t xml:space="preserve"> - степень достижения целей (решения задач);</w:t>
      </w:r>
    </w:p>
    <w:p w:rsidR="008734EF" w:rsidRPr="00AE7DE1" w:rsidRDefault="0085474F" w:rsidP="00AE7DE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AE7DE1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AE7DE1" w:rsidRDefault="0085474F" w:rsidP="00AE7DE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6192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AE7DE1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AE7DE1">
        <w:rPr>
          <w:rFonts w:cs="Arial"/>
        </w:rPr>
        <w:t xml:space="preserve"> </w:t>
      </w:r>
    </w:p>
    <w:p w:rsidR="008734EF" w:rsidRPr="00AE7DE1" w:rsidRDefault="0085474F" w:rsidP="00AE7DE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AE7DE1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8734EF" w:rsidRPr="00AE7DE1" w:rsidRDefault="0085474F" w:rsidP="00AE7DE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57325" cy="257175"/>
            <wp:effectExtent l="0" t="0" r="9525" b="9525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AE7DE1">
        <w:rPr>
          <w:rFonts w:cs="Arial"/>
        </w:rPr>
        <w:t>,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где:</w:t>
      </w:r>
    </w:p>
    <w:p w:rsidR="008734EF" w:rsidRPr="00AE7DE1" w:rsidRDefault="0085474F" w:rsidP="00AE7DE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57175"/>
            <wp:effectExtent l="0" t="0" r="9525" b="9525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AE7DE1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8734EF" w:rsidRPr="00AE7DE1" w:rsidRDefault="0085474F" w:rsidP="00AE7DE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57175" cy="257175"/>
            <wp:effectExtent l="0" t="0" r="9525" b="9525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AE7DE1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8734EF" w:rsidRPr="00AE7DE1" w:rsidRDefault="0085474F" w:rsidP="00AE7DE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AE7DE1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85474F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DE1">
        <w:rPr>
          <w:rFonts w:cs="Arial"/>
        </w:rPr>
        <w:t xml:space="preserve"> составил не менее 90%.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85474F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DE1">
        <w:rPr>
          <w:rFonts w:cs="Arial"/>
        </w:rPr>
        <w:t xml:space="preserve"> составил не менее 70%.</w:t>
      </w:r>
    </w:p>
    <w:p w:rsid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 w:rsidR="00AE7DE1">
        <w:rPr>
          <w:rFonts w:cs="Arial"/>
        </w:rPr>
        <w:t xml:space="preserve"> </w:t>
      </w:r>
    </w:p>
    <w:p w:rsidR="00AE7DE1" w:rsidRDefault="00AE7DE1" w:rsidP="00AE7DE1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8. Подпрограммы муниципальной программы</w:t>
      </w:r>
      <w:r w:rsidR="00AE7DE1">
        <w:rPr>
          <w:rFonts w:cs="Arial"/>
        </w:rPr>
        <w:t xml:space="preserve">  </w:t>
      </w:r>
    </w:p>
    <w:p w:rsidR="008734EF" w:rsidRPr="00AE7DE1" w:rsidRDefault="008734EF" w:rsidP="00AE7DE1">
      <w:pPr>
        <w:shd w:val="clear" w:color="auto" w:fill="FFFFFF"/>
        <w:ind w:firstLine="709"/>
        <w:rPr>
          <w:rFonts w:eastAsia="Arial" w:cs="Arial"/>
          <w:lang w:eastAsia="en-US"/>
        </w:rPr>
      </w:pPr>
      <w:r w:rsidRPr="00AE7DE1">
        <w:rPr>
          <w:rFonts w:cs="Arial"/>
        </w:rPr>
        <w:t xml:space="preserve">Программа </w:t>
      </w:r>
      <w:r w:rsidRPr="00AE7DE1">
        <w:rPr>
          <w:rFonts w:cs="Arial"/>
          <w:kern w:val="2"/>
        </w:rPr>
        <w:t>«</w:t>
      </w:r>
      <w:r w:rsidRPr="00AE7DE1">
        <w:rPr>
          <w:rFonts w:cs="Arial"/>
        </w:rPr>
        <w:t>Развитие физической культуры и спорта</w:t>
      </w:r>
      <w:r w:rsidRPr="00AE7DE1">
        <w:rPr>
          <w:rFonts w:eastAsia="Arial" w:cs="Arial"/>
          <w:lang w:eastAsia="en-US"/>
        </w:rPr>
        <w:t>» включает подпрограмму:</w:t>
      </w:r>
    </w:p>
    <w:p w:rsid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«Развитие физической культуры и спорта в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овском</w:t>
      </w:r>
      <w:proofErr w:type="spellEnd"/>
      <w:r w:rsidRPr="00AE7DE1">
        <w:rPr>
          <w:rFonts w:cs="Arial"/>
        </w:rPr>
        <w:t xml:space="preserve"> сельском поселении».</w:t>
      </w:r>
      <w:r w:rsidR="00AE7DE1">
        <w:rPr>
          <w:rFonts w:cs="Arial"/>
        </w:rPr>
        <w:t xml:space="preserve"> </w:t>
      </w:r>
    </w:p>
    <w:p w:rsidR="00AE7DE1" w:rsidRDefault="008734EF" w:rsidP="00AE7DE1">
      <w:pPr>
        <w:pStyle w:val="ConsPlusNormal"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>8.1. Паспорт</w:t>
      </w:r>
      <w:r w:rsidR="00AE7DE1">
        <w:rPr>
          <w:sz w:val="24"/>
          <w:szCs w:val="24"/>
        </w:rPr>
        <w:t xml:space="preserve"> 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lastRenderedPageBreak/>
        <w:t xml:space="preserve">подпрограммы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«Развитие физической культуры и спорта в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овском</w:t>
      </w:r>
      <w:proofErr w:type="spellEnd"/>
      <w:r w:rsidRPr="00AE7DE1">
        <w:rPr>
          <w:rFonts w:cs="Arial"/>
        </w:rPr>
        <w:t xml:space="preserve"> сельском поселении» </w:t>
      </w:r>
    </w:p>
    <w:p w:rsidR="008734EF" w:rsidRPr="00AE7DE1" w:rsidRDefault="008734EF" w:rsidP="00AE7DE1">
      <w:pPr>
        <w:ind w:firstLine="709"/>
        <w:rPr>
          <w:rFonts w:cs="Arial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379"/>
      </w:tblGrid>
      <w:tr w:rsidR="008734EF" w:rsidRPr="00AE7DE1" w:rsidTr="001E5557">
        <w:trPr>
          <w:trHeight w:val="750"/>
        </w:trPr>
        <w:tc>
          <w:tcPr>
            <w:tcW w:w="2850" w:type="dxa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  <w:noWrap/>
            <w:vAlign w:val="bottom"/>
          </w:tcPr>
          <w:p w:rsidR="008734EF" w:rsidRPr="00AE7DE1" w:rsidRDefault="008734EF" w:rsidP="00AE7DE1">
            <w:pPr>
              <w:ind w:firstLine="0"/>
              <w:rPr>
                <w:rFonts w:cs="Arial"/>
                <w:color w:val="000000"/>
              </w:rPr>
            </w:pPr>
            <w:r w:rsidRPr="00AE7DE1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427B7E" w:rsidRPr="00AE7DE1">
              <w:rPr>
                <w:rFonts w:cs="Arial"/>
                <w:color w:val="000000"/>
              </w:rPr>
              <w:t>Кривонос</w:t>
            </w:r>
            <w:r w:rsidRPr="00AE7DE1">
              <w:rPr>
                <w:rFonts w:cs="Arial"/>
                <w:color w:val="000000"/>
              </w:rPr>
              <w:t>овского</w:t>
            </w:r>
            <w:proofErr w:type="spellEnd"/>
            <w:r w:rsidRPr="00AE7DE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8734EF" w:rsidRPr="00AE7DE1" w:rsidTr="001E5557">
        <w:trPr>
          <w:trHeight w:val="750"/>
        </w:trPr>
        <w:tc>
          <w:tcPr>
            <w:tcW w:w="2850" w:type="dxa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Основные разработчики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AE7DE1" w:rsidRDefault="008734EF" w:rsidP="00AE7DE1">
            <w:pPr>
              <w:ind w:firstLine="0"/>
              <w:rPr>
                <w:rFonts w:cs="Arial"/>
                <w:color w:val="000000"/>
              </w:rPr>
            </w:pPr>
            <w:r w:rsidRPr="00AE7DE1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427B7E" w:rsidRPr="00AE7DE1">
              <w:rPr>
                <w:rFonts w:cs="Arial"/>
                <w:color w:val="000000"/>
              </w:rPr>
              <w:t>Кривонос</w:t>
            </w:r>
            <w:r w:rsidRPr="00AE7DE1">
              <w:rPr>
                <w:rFonts w:cs="Arial"/>
                <w:color w:val="000000"/>
              </w:rPr>
              <w:t>овского</w:t>
            </w:r>
            <w:proofErr w:type="spellEnd"/>
            <w:r w:rsidRPr="00AE7DE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8734EF" w:rsidRPr="00AE7DE1" w:rsidTr="001E5557">
        <w:trPr>
          <w:trHeight w:val="1125"/>
        </w:trPr>
        <w:tc>
          <w:tcPr>
            <w:tcW w:w="2850" w:type="dxa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Основные мероприятия</w:t>
            </w:r>
          </w:p>
          <w:p w:rsid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подпрограммы</w:t>
            </w:r>
            <w:r w:rsidR="00AE7DE1">
              <w:rPr>
                <w:rFonts w:cs="Arial"/>
              </w:rPr>
              <w:t xml:space="preserve"> </w:t>
            </w:r>
          </w:p>
          <w:p w:rsidR="00AE7DE1" w:rsidRDefault="00AE7DE1" w:rsidP="00AE7DE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</w:p>
        </w:tc>
        <w:tc>
          <w:tcPr>
            <w:tcW w:w="6379" w:type="dxa"/>
            <w:vAlign w:val="center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Основное мероприятие 1: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Вовлечение населения в занятия физической культуры и массовым спортом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Основное мероприятие 2: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Обеспечение участия спортсменов в районных и областных</w:t>
            </w:r>
            <w:r w:rsidR="00AE7DE1">
              <w:rPr>
                <w:rFonts w:cs="Arial"/>
              </w:rPr>
              <w:t xml:space="preserve"> </w:t>
            </w:r>
            <w:r w:rsidRPr="00AE7DE1">
              <w:rPr>
                <w:rFonts w:cs="Arial"/>
              </w:rPr>
              <w:t>спортивных мероприятиях.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 xml:space="preserve">Основное мероприятие 3: 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 xml:space="preserve">Организация мероприятий направленных на пропаганду физической культуры и спорта. 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</w:p>
        </w:tc>
      </w:tr>
      <w:tr w:rsidR="008734EF" w:rsidRPr="00AE7DE1" w:rsidTr="001E5557">
        <w:trPr>
          <w:trHeight w:val="375"/>
        </w:trPr>
        <w:tc>
          <w:tcPr>
            <w:tcW w:w="2850" w:type="dxa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Цель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734EF" w:rsidRPr="00AE7DE1" w:rsidRDefault="008734EF" w:rsidP="00AE7DE1">
            <w:pPr>
              <w:pStyle w:val="11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AE7DE1">
              <w:rPr>
                <w:rFonts w:cs="Arial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proofErr w:type="spellStart"/>
            <w:r w:rsidR="00427B7E" w:rsidRPr="00AE7DE1">
              <w:rPr>
                <w:rFonts w:cs="Arial"/>
              </w:rPr>
              <w:t>Кривонос</w:t>
            </w:r>
            <w:r w:rsidRPr="00AE7DE1">
              <w:rPr>
                <w:rFonts w:cs="Arial"/>
              </w:rPr>
              <w:t>овских</w:t>
            </w:r>
            <w:proofErr w:type="spellEnd"/>
            <w:r w:rsidRPr="00AE7DE1">
              <w:rPr>
                <w:rFonts w:cs="Arial"/>
              </w:rPr>
              <w:t xml:space="preserve"> спортсменов</w:t>
            </w:r>
            <w:r w:rsidR="00AE7DE1">
              <w:rPr>
                <w:rFonts w:cs="Arial"/>
              </w:rPr>
              <w:t xml:space="preserve"> </w:t>
            </w:r>
            <w:r w:rsidRPr="00AE7DE1">
              <w:rPr>
                <w:rFonts w:cs="Arial"/>
              </w:rPr>
              <w:t xml:space="preserve">на районных и областных соревнованиях, а также успешное проведение на территории </w:t>
            </w:r>
            <w:proofErr w:type="spellStart"/>
            <w:r w:rsidR="00427B7E" w:rsidRPr="00AE7DE1">
              <w:rPr>
                <w:rFonts w:cs="Arial"/>
              </w:rPr>
              <w:t>Кривонос</w:t>
            </w:r>
            <w:r w:rsidRPr="00AE7DE1">
              <w:rPr>
                <w:rFonts w:cs="Arial"/>
              </w:rPr>
              <w:t>овского</w:t>
            </w:r>
            <w:proofErr w:type="spellEnd"/>
            <w:r w:rsidRPr="00AE7DE1">
              <w:rPr>
                <w:rFonts w:cs="Arial"/>
              </w:rPr>
              <w:t xml:space="preserve"> сельского поселения спортивных соревнований.</w:t>
            </w:r>
          </w:p>
        </w:tc>
      </w:tr>
      <w:tr w:rsidR="008734EF" w:rsidRPr="00AE7DE1" w:rsidTr="001E5557">
        <w:trPr>
          <w:trHeight w:val="375"/>
        </w:trPr>
        <w:tc>
          <w:tcPr>
            <w:tcW w:w="2850" w:type="dxa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Задачи муниципальной подпрограммы</w:t>
            </w:r>
          </w:p>
        </w:tc>
        <w:tc>
          <w:tcPr>
            <w:tcW w:w="6379" w:type="dxa"/>
            <w:vAlign w:val="center"/>
          </w:tcPr>
          <w:p w:rsidR="008734EF" w:rsidRPr="00AE7DE1" w:rsidRDefault="008734EF" w:rsidP="00AE7DE1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AE7DE1">
              <w:rPr>
                <w:rFonts w:cs="Arial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8734EF" w:rsidRPr="00AE7DE1" w:rsidRDefault="008734EF" w:rsidP="00AE7DE1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AE7DE1">
              <w:rPr>
                <w:rFonts w:cs="Arial"/>
              </w:rPr>
              <w:t xml:space="preserve">обеспечение успешного выступления </w:t>
            </w:r>
            <w:proofErr w:type="spellStart"/>
            <w:r w:rsidR="00427B7E" w:rsidRPr="00AE7DE1">
              <w:rPr>
                <w:rFonts w:cs="Arial"/>
              </w:rPr>
              <w:t>Кривонос</w:t>
            </w:r>
            <w:r w:rsidRPr="00AE7DE1">
              <w:rPr>
                <w:rFonts w:cs="Arial"/>
              </w:rPr>
              <w:t>овских</w:t>
            </w:r>
            <w:proofErr w:type="spellEnd"/>
            <w:r w:rsidRPr="00AE7DE1">
              <w:rPr>
                <w:rFonts w:cs="Arial"/>
              </w:rPr>
              <w:t xml:space="preserve"> спортсменов на районных и областных спортивных соревнованиях;</w:t>
            </w:r>
          </w:p>
          <w:p w:rsidR="008734EF" w:rsidRPr="00AE7DE1" w:rsidRDefault="008734EF" w:rsidP="00AE7DE1">
            <w:pPr>
              <w:pStyle w:val="11"/>
              <w:ind w:left="0" w:firstLine="0"/>
              <w:rPr>
                <w:rFonts w:cs="Arial"/>
                <w:bCs/>
              </w:rPr>
            </w:pPr>
            <w:r w:rsidRPr="00AE7DE1">
              <w:rPr>
                <w:rFonts w:cs="Arial"/>
              </w:rPr>
              <w:t>- обеспечение</w:t>
            </w:r>
            <w:r w:rsidR="00AE7DE1">
              <w:rPr>
                <w:rFonts w:cs="Arial"/>
              </w:rPr>
              <w:t xml:space="preserve"> </w:t>
            </w:r>
            <w:r w:rsidRPr="00AE7DE1">
              <w:rPr>
                <w:rFonts w:cs="Arial"/>
              </w:rPr>
              <w:t>эффективного использования</w:t>
            </w:r>
            <w:r w:rsidR="00AE7DE1">
              <w:rPr>
                <w:rFonts w:cs="Arial"/>
              </w:rPr>
              <w:t xml:space="preserve"> </w:t>
            </w:r>
            <w:r w:rsidRPr="00AE7DE1">
              <w:rPr>
                <w:rFonts w:cs="Arial"/>
              </w:rPr>
              <w:t>спортивных объектов.</w:t>
            </w:r>
            <w:r w:rsidR="00AE7DE1">
              <w:rPr>
                <w:rFonts w:cs="Arial"/>
              </w:rPr>
              <w:t xml:space="preserve"> </w:t>
            </w:r>
          </w:p>
        </w:tc>
      </w:tr>
      <w:tr w:rsidR="008734EF" w:rsidRPr="00AE7DE1" w:rsidTr="001E5557">
        <w:trPr>
          <w:trHeight w:val="750"/>
        </w:trPr>
        <w:tc>
          <w:tcPr>
            <w:tcW w:w="2850" w:type="dxa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Целевые индикаторы и</w:t>
            </w:r>
            <w:r w:rsidR="00AE7DE1">
              <w:rPr>
                <w:rFonts w:cs="Arial"/>
              </w:rPr>
              <w:t xml:space="preserve"> </w:t>
            </w:r>
            <w:r w:rsidRPr="00AE7DE1">
              <w:rPr>
                <w:rFonts w:cs="Arial"/>
              </w:rPr>
              <w:t>показатели муниципальной подпрограммы</w:t>
            </w:r>
          </w:p>
        </w:tc>
        <w:tc>
          <w:tcPr>
            <w:tcW w:w="6379" w:type="dxa"/>
            <w:vAlign w:val="center"/>
          </w:tcPr>
          <w:p w:rsidR="008734EF" w:rsidRPr="00AE7DE1" w:rsidRDefault="008734EF" w:rsidP="00AE7DE1">
            <w:pPr>
              <w:pStyle w:val="11"/>
              <w:ind w:left="0" w:firstLine="0"/>
              <w:rPr>
                <w:rFonts w:cs="Arial"/>
              </w:rPr>
            </w:pPr>
            <w:r w:rsidRPr="00AE7DE1">
              <w:rPr>
                <w:rFonts w:cs="Arial"/>
              </w:rPr>
              <w:t xml:space="preserve">-Доля граждан </w:t>
            </w:r>
            <w:proofErr w:type="spellStart"/>
            <w:r w:rsidR="00427B7E" w:rsidRPr="00AE7DE1">
              <w:rPr>
                <w:rFonts w:cs="Arial"/>
              </w:rPr>
              <w:t>Кривонос</w:t>
            </w:r>
            <w:r w:rsidRPr="00AE7DE1">
              <w:rPr>
                <w:rFonts w:cs="Arial"/>
              </w:rPr>
              <w:t>овского</w:t>
            </w:r>
            <w:proofErr w:type="spellEnd"/>
            <w:r w:rsidRPr="00AE7DE1">
              <w:rPr>
                <w:rFonts w:cs="Arial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- Результативность участия спортсменов в районных и областных спортивных мероприятиях</w:t>
            </w:r>
          </w:p>
          <w:p w:rsidR="008734EF" w:rsidRPr="00AE7DE1" w:rsidRDefault="008734EF" w:rsidP="00AE7DE1">
            <w:pPr>
              <w:pStyle w:val="11"/>
              <w:ind w:left="0" w:firstLine="0"/>
              <w:rPr>
                <w:rFonts w:cs="Arial"/>
              </w:rPr>
            </w:pPr>
            <w:r w:rsidRPr="00AE7DE1">
              <w:rPr>
                <w:rFonts w:cs="Arial"/>
              </w:rPr>
              <w:t xml:space="preserve">- Количество мероприятий направленных на пропаганду физкультуры и спорта </w:t>
            </w:r>
          </w:p>
        </w:tc>
      </w:tr>
      <w:tr w:rsidR="008734EF" w:rsidRPr="00AE7DE1" w:rsidTr="001E5557">
        <w:trPr>
          <w:trHeight w:val="750"/>
        </w:trPr>
        <w:tc>
          <w:tcPr>
            <w:tcW w:w="2850" w:type="dxa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Этапы и сроки реализации муниципальной подпрограммы</w:t>
            </w:r>
          </w:p>
        </w:tc>
        <w:tc>
          <w:tcPr>
            <w:tcW w:w="6379" w:type="dxa"/>
            <w:vAlign w:val="center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Подпрограмма реализует</w:t>
            </w:r>
            <w:r w:rsidR="00A87DC9" w:rsidRPr="00AE7DE1">
              <w:rPr>
                <w:rFonts w:cs="Arial"/>
              </w:rPr>
              <w:t>ся в 1 эта</w:t>
            </w:r>
            <w:r w:rsidR="00E9113F">
              <w:rPr>
                <w:rFonts w:cs="Arial"/>
              </w:rPr>
              <w:t>п продолжительностью 8</w:t>
            </w:r>
            <w:r w:rsidR="00555F96" w:rsidRPr="00AE7DE1">
              <w:rPr>
                <w:rFonts w:cs="Arial"/>
              </w:rPr>
              <w:t xml:space="preserve"> лет: </w:t>
            </w:r>
            <w:r w:rsidR="00E9113F">
              <w:rPr>
                <w:rFonts w:cs="Arial"/>
              </w:rPr>
              <w:t>2014-2021</w:t>
            </w:r>
            <w:r w:rsidRPr="00AE7DE1">
              <w:rPr>
                <w:rFonts w:cs="Arial"/>
              </w:rPr>
              <w:t xml:space="preserve"> годы</w:t>
            </w:r>
          </w:p>
          <w:p w:rsidR="008734EF" w:rsidRPr="00AE7DE1" w:rsidRDefault="008734EF" w:rsidP="00AE7DE1">
            <w:pPr>
              <w:ind w:firstLine="0"/>
              <w:rPr>
                <w:rFonts w:cs="Arial"/>
              </w:rPr>
            </w:pPr>
          </w:p>
        </w:tc>
      </w:tr>
      <w:tr w:rsidR="008734EF" w:rsidRPr="00AE7DE1" w:rsidTr="001E5557">
        <w:trPr>
          <w:trHeight w:val="1266"/>
        </w:trPr>
        <w:tc>
          <w:tcPr>
            <w:tcW w:w="2850" w:type="dxa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lastRenderedPageBreak/>
              <w:t xml:space="preserve">Объемы и источники финансирования муниципальной подпрограммы 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025553" w:rsidRPr="00AE7DE1" w:rsidRDefault="00025553" w:rsidP="00AE7DE1">
            <w:pPr>
              <w:ind w:firstLine="0"/>
              <w:rPr>
                <w:rFonts w:cs="Arial"/>
                <w:bCs/>
              </w:rPr>
            </w:pPr>
            <w:r w:rsidRPr="00AE7DE1">
              <w:rPr>
                <w:rFonts w:cs="Arial"/>
              </w:rPr>
              <w:t>О</w:t>
            </w:r>
            <w:r w:rsidRPr="00AE7DE1">
              <w:rPr>
                <w:rFonts w:cs="Arial"/>
                <w:bCs/>
              </w:rPr>
              <w:t>бъем финансирования</w:t>
            </w:r>
            <w:r w:rsidR="00AE7DE1">
              <w:rPr>
                <w:rFonts w:cs="Arial"/>
                <w:bCs/>
              </w:rPr>
              <w:t xml:space="preserve"> </w:t>
            </w:r>
            <w:r w:rsidRPr="00AE7DE1">
              <w:rPr>
                <w:rFonts w:cs="Arial"/>
                <w:bCs/>
              </w:rPr>
              <w:t xml:space="preserve">на реализацию Программы составляет </w:t>
            </w:r>
            <w:r w:rsidR="00E9113F">
              <w:rPr>
                <w:rFonts w:cs="Arial"/>
                <w:bCs/>
              </w:rPr>
              <w:t>33,3</w:t>
            </w:r>
            <w:r w:rsidRPr="00AE7DE1">
              <w:rPr>
                <w:rFonts w:cs="Arial"/>
                <w:bCs/>
              </w:rPr>
              <w:t xml:space="preserve"> тыс. </w:t>
            </w:r>
            <w:r w:rsidRPr="00AE7DE1">
              <w:rPr>
                <w:rFonts w:cs="Arial"/>
              </w:rPr>
              <w:t>рублей за счет средств местного бюджета,</w:t>
            </w:r>
          </w:p>
          <w:p w:rsidR="00025553" w:rsidRPr="00AE7DE1" w:rsidRDefault="00025553" w:rsidP="00AE7DE1">
            <w:pPr>
              <w:ind w:firstLine="0"/>
              <w:rPr>
                <w:rFonts w:cs="Arial"/>
                <w:bCs/>
              </w:rPr>
            </w:pPr>
            <w:r w:rsidRPr="00AE7DE1">
              <w:rPr>
                <w:rFonts w:cs="Arial"/>
                <w:bCs/>
              </w:rPr>
              <w:t xml:space="preserve">из них: </w:t>
            </w:r>
          </w:p>
          <w:p w:rsidR="00025553" w:rsidRPr="00AE7DE1" w:rsidRDefault="00025553" w:rsidP="00AE7DE1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E7DE1">
                <w:rPr>
                  <w:rFonts w:cs="Arial"/>
                  <w:bCs/>
                </w:rPr>
                <w:t>2014</w:t>
              </w:r>
              <w:r w:rsidRPr="00AE7DE1">
                <w:rPr>
                  <w:rFonts w:cs="Arial"/>
                </w:rPr>
                <w:t xml:space="preserve"> г</w:t>
              </w:r>
            </w:smartTag>
            <w:r w:rsidRPr="00AE7DE1">
              <w:rPr>
                <w:rFonts w:cs="Arial"/>
              </w:rPr>
              <w:t>. –</w:t>
            </w:r>
            <w:r w:rsidR="00AE7DE1">
              <w:rPr>
                <w:rFonts w:cs="Arial"/>
              </w:rPr>
              <w:t xml:space="preserve"> </w:t>
            </w:r>
            <w:r w:rsidRPr="00AE7DE1">
              <w:rPr>
                <w:rFonts w:cs="Arial"/>
              </w:rPr>
              <w:t xml:space="preserve">1,9 </w:t>
            </w:r>
            <w:r w:rsidRPr="00AE7DE1">
              <w:rPr>
                <w:rFonts w:cs="Arial"/>
                <w:bCs/>
              </w:rPr>
              <w:t xml:space="preserve">тыс. </w:t>
            </w:r>
            <w:r w:rsidRPr="00AE7DE1">
              <w:rPr>
                <w:rFonts w:cs="Arial"/>
              </w:rPr>
              <w:t>рублей</w:t>
            </w:r>
            <w:r w:rsidRPr="00AE7DE1">
              <w:rPr>
                <w:rFonts w:cs="Arial"/>
                <w:bCs/>
              </w:rPr>
              <w:t>;</w:t>
            </w:r>
          </w:p>
          <w:p w:rsidR="00025553" w:rsidRPr="00AE7DE1" w:rsidRDefault="00025553" w:rsidP="00AE7DE1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E7DE1">
                <w:rPr>
                  <w:rFonts w:cs="Arial"/>
                  <w:bCs/>
                </w:rPr>
                <w:t>2015</w:t>
              </w:r>
              <w:r w:rsidRPr="00AE7DE1">
                <w:rPr>
                  <w:rFonts w:cs="Arial"/>
                </w:rPr>
                <w:t xml:space="preserve"> г</w:t>
              </w:r>
            </w:smartTag>
            <w:r w:rsidRPr="00AE7DE1">
              <w:rPr>
                <w:rFonts w:cs="Arial"/>
              </w:rPr>
              <w:t>. –</w:t>
            </w:r>
            <w:r w:rsidR="00AE7DE1">
              <w:rPr>
                <w:rFonts w:cs="Arial"/>
              </w:rPr>
              <w:t xml:space="preserve"> </w:t>
            </w:r>
            <w:r w:rsidR="00A35382">
              <w:rPr>
                <w:rFonts w:cs="Arial"/>
              </w:rPr>
              <w:t>3,4</w:t>
            </w:r>
            <w:r w:rsidRPr="00AE7DE1">
              <w:rPr>
                <w:rFonts w:cs="Arial"/>
              </w:rPr>
              <w:t xml:space="preserve"> </w:t>
            </w:r>
            <w:r w:rsidRPr="00AE7DE1">
              <w:rPr>
                <w:rFonts w:cs="Arial"/>
                <w:bCs/>
              </w:rPr>
              <w:t xml:space="preserve">тыс. </w:t>
            </w:r>
            <w:r w:rsidRPr="00AE7DE1">
              <w:rPr>
                <w:rFonts w:cs="Arial"/>
              </w:rPr>
              <w:t>рублей</w:t>
            </w:r>
            <w:r w:rsidRPr="00AE7DE1">
              <w:rPr>
                <w:rFonts w:cs="Arial"/>
                <w:bCs/>
              </w:rPr>
              <w:t>;</w:t>
            </w:r>
          </w:p>
          <w:p w:rsidR="00025553" w:rsidRPr="00AE7DE1" w:rsidRDefault="00025553" w:rsidP="00AE7DE1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E7DE1">
                <w:rPr>
                  <w:rFonts w:cs="Arial"/>
                </w:rPr>
                <w:t>2016 г</w:t>
              </w:r>
            </w:smartTag>
            <w:r w:rsidRPr="00AE7DE1">
              <w:rPr>
                <w:rFonts w:cs="Arial"/>
              </w:rPr>
              <w:t>. –</w:t>
            </w:r>
            <w:r w:rsidR="00AE7DE1">
              <w:rPr>
                <w:rFonts w:cs="Arial"/>
              </w:rPr>
              <w:t xml:space="preserve"> </w:t>
            </w:r>
            <w:r w:rsidR="00A35382">
              <w:rPr>
                <w:rFonts w:cs="Arial"/>
              </w:rPr>
              <w:t>5</w:t>
            </w:r>
            <w:r w:rsidRPr="00AE7DE1">
              <w:rPr>
                <w:rFonts w:cs="Arial"/>
              </w:rPr>
              <w:t xml:space="preserve">,0 </w:t>
            </w:r>
            <w:r w:rsidRPr="00AE7DE1">
              <w:rPr>
                <w:rFonts w:cs="Arial"/>
                <w:bCs/>
              </w:rPr>
              <w:t xml:space="preserve">тыс. </w:t>
            </w:r>
            <w:r w:rsidRPr="00AE7DE1">
              <w:rPr>
                <w:rFonts w:cs="Arial"/>
              </w:rPr>
              <w:t>рублей</w:t>
            </w:r>
            <w:r w:rsidRPr="00AE7DE1">
              <w:rPr>
                <w:rFonts w:cs="Arial"/>
                <w:bCs/>
              </w:rPr>
              <w:t>;</w:t>
            </w:r>
          </w:p>
          <w:p w:rsidR="00025553" w:rsidRPr="00AE7DE1" w:rsidRDefault="00025553" w:rsidP="00AE7DE1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E7DE1">
                <w:rPr>
                  <w:rFonts w:cs="Arial"/>
                </w:rPr>
                <w:t>2017 г</w:t>
              </w:r>
            </w:smartTag>
            <w:r w:rsidR="001505E8" w:rsidRPr="00AE7DE1">
              <w:rPr>
                <w:rFonts w:cs="Arial"/>
              </w:rPr>
              <w:t>. –</w:t>
            </w:r>
            <w:r w:rsidR="00AE7DE1">
              <w:rPr>
                <w:rFonts w:cs="Arial"/>
              </w:rPr>
              <w:t xml:space="preserve"> </w:t>
            </w:r>
            <w:r w:rsidR="00A35382">
              <w:rPr>
                <w:rFonts w:cs="Arial"/>
              </w:rPr>
              <w:t>3</w:t>
            </w:r>
            <w:r w:rsidRPr="00AE7DE1">
              <w:rPr>
                <w:rFonts w:cs="Arial"/>
              </w:rPr>
              <w:t xml:space="preserve">,0 </w:t>
            </w:r>
            <w:r w:rsidRPr="00AE7DE1">
              <w:rPr>
                <w:rFonts w:cs="Arial"/>
                <w:bCs/>
              </w:rPr>
              <w:t xml:space="preserve">тыс. </w:t>
            </w:r>
            <w:r w:rsidRPr="00AE7DE1">
              <w:rPr>
                <w:rFonts w:cs="Arial"/>
              </w:rPr>
              <w:t>рублей;</w:t>
            </w:r>
          </w:p>
          <w:p w:rsidR="00025553" w:rsidRPr="00AE7DE1" w:rsidRDefault="00025553" w:rsidP="00AE7DE1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E7DE1">
                <w:rPr>
                  <w:rFonts w:cs="Arial"/>
                </w:rPr>
                <w:t>2018 г</w:t>
              </w:r>
            </w:smartTag>
            <w:r w:rsidRPr="00AE7DE1">
              <w:rPr>
                <w:rFonts w:cs="Arial"/>
              </w:rPr>
              <w:t>. –</w:t>
            </w:r>
            <w:r w:rsidR="00AE7DE1">
              <w:rPr>
                <w:rFonts w:cs="Arial"/>
              </w:rPr>
              <w:t xml:space="preserve"> </w:t>
            </w:r>
            <w:r w:rsidR="001505E8" w:rsidRPr="00AE7DE1">
              <w:rPr>
                <w:rFonts w:cs="Arial"/>
              </w:rPr>
              <w:t>5</w:t>
            </w:r>
            <w:r w:rsidRPr="00AE7DE1">
              <w:rPr>
                <w:rFonts w:cs="Arial"/>
              </w:rPr>
              <w:t xml:space="preserve">,0 </w:t>
            </w:r>
            <w:r w:rsidRPr="00AE7DE1">
              <w:rPr>
                <w:rFonts w:cs="Arial"/>
                <w:bCs/>
              </w:rPr>
              <w:t xml:space="preserve">тыс. </w:t>
            </w:r>
            <w:r w:rsidRPr="00AE7DE1">
              <w:rPr>
                <w:rFonts w:cs="Arial"/>
              </w:rPr>
              <w:t>рублей</w:t>
            </w:r>
            <w:r w:rsidRPr="00AE7DE1">
              <w:rPr>
                <w:rFonts w:cs="Arial"/>
                <w:bCs/>
              </w:rPr>
              <w:t>;</w:t>
            </w:r>
          </w:p>
          <w:p w:rsidR="00025553" w:rsidRPr="00AE7DE1" w:rsidRDefault="00025553" w:rsidP="00AE7DE1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E7DE1">
                <w:rPr>
                  <w:rFonts w:cs="Arial"/>
                </w:rPr>
                <w:t>2019 г</w:t>
              </w:r>
            </w:smartTag>
            <w:r w:rsidRPr="00AE7DE1">
              <w:rPr>
                <w:rFonts w:cs="Arial"/>
              </w:rPr>
              <w:t>. –</w:t>
            </w:r>
            <w:r w:rsidR="00AE7DE1">
              <w:rPr>
                <w:rFonts w:cs="Arial"/>
              </w:rPr>
              <w:t xml:space="preserve"> </w:t>
            </w:r>
            <w:r w:rsidR="001505E8" w:rsidRPr="00AE7DE1">
              <w:rPr>
                <w:rFonts w:cs="Arial"/>
              </w:rPr>
              <w:t>5</w:t>
            </w:r>
            <w:r w:rsidRPr="00AE7DE1">
              <w:rPr>
                <w:rFonts w:cs="Arial"/>
              </w:rPr>
              <w:t xml:space="preserve">,0 </w:t>
            </w:r>
            <w:r w:rsidRPr="00AE7DE1">
              <w:rPr>
                <w:rFonts w:cs="Arial"/>
                <w:bCs/>
              </w:rPr>
              <w:t xml:space="preserve">тыс. </w:t>
            </w:r>
            <w:r w:rsidRPr="00AE7DE1">
              <w:rPr>
                <w:rFonts w:cs="Arial"/>
              </w:rPr>
              <w:t>рублей</w:t>
            </w:r>
            <w:r w:rsidRPr="00AE7DE1">
              <w:rPr>
                <w:rFonts w:cs="Arial"/>
                <w:bCs/>
              </w:rPr>
              <w:t>;</w:t>
            </w:r>
          </w:p>
          <w:p w:rsidR="008734EF" w:rsidRDefault="00025553" w:rsidP="00AE7DE1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E7DE1">
                <w:rPr>
                  <w:rFonts w:cs="Arial"/>
                  <w:bCs/>
                </w:rPr>
                <w:t>2020 г</w:t>
              </w:r>
            </w:smartTag>
            <w:r w:rsidRPr="00AE7DE1">
              <w:rPr>
                <w:rFonts w:cs="Arial"/>
                <w:bCs/>
              </w:rPr>
              <w:t>. –</w:t>
            </w:r>
            <w:r w:rsidR="00AE7DE1">
              <w:rPr>
                <w:rFonts w:cs="Arial"/>
                <w:bCs/>
              </w:rPr>
              <w:t xml:space="preserve"> </w:t>
            </w:r>
            <w:r w:rsidR="00A35382">
              <w:rPr>
                <w:rFonts w:cs="Arial"/>
                <w:bCs/>
              </w:rPr>
              <w:t>5</w:t>
            </w:r>
            <w:r w:rsidRPr="00AE7DE1">
              <w:rPr>
                <w:rFonts w:cs="Arial"/>
                <w:bCs/>
              </w:rPr>
              <w:t>,0 тыс. рублей</w:t>
            </w:r>
            <w:r w:rsidR="0093047E">
              <w:rPr>
                <w:rFonts w:cs="Arial"/>
                <w:bCs/>
              </w:rPr>
              <w:t>;</w:t>
            </w:r>
          </w:p>
          <w:p w:rsidR="0093047E" w:rsidRPr="00AE7DE1" w:rsidRDefault="0093047E" w:rsidP="00AE7DE1">
            <w:pPr>
              <w:ind w:firstLine="0"/>
              <w:rPr>
                <w:rFonts w:cs="Arial"/>
              </w:rPr>
            </w:pPr>
            <w:r>
              <w:rPr>
                <w:rFonts w:cs="Arial"/>
                <w:bCs/>
              </w:rPr>
              <w:t>2021 г. – 5,0 тыс. рублей.</w:t>
            </w:r>
          </w:p>
        </w:tc>
      </w:tr>
      <w:tr w:rsidR="008734EF" w:rsidRPr="00AE7DE1" w:rsidTr="001E5557">
        <w:trPr>
          <w:trHeight w:val="1125"/>
        </w:trPr>
        <w:tc>
          <w:tcPr>
            <w:tcW w:w="2850" w:type="dxa"/>
          </w:tcPr>
          <w:p w:rsidR="008734EF" w:rsidRPr="00AE7DE1" w:rsidRDefault="008734EF" w:rsidP="00AE7DE1">
            <w:pPr>
              <w:ind w:firstLine="0"/>
              <w:rPr>
                <w:rFonts w:cs="Arial"/>
              </w:rPr>
            </w:pPr>
            <w:r w:rsidRPr="00AE7DE1">
              <w:rPr>
                <w:rFonts w:cs="Arial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AE7DE1" w:rsidRDefault="008734EF" w:rsidP="00AE7DE1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AE7DE1">
              <w:rPr>
                <w:rFonts w:cs="Arial"/>
              </w:rPr>
              <w:t>повышение потребности населения в активном и здоровом образе жизни;</w:t>
            </w:r>
          </w:p>
          <w:p w:rsidR="008734EF" w:rsidRPr="00AE7DE1" w:rsidRDefault="008734EF" w:rsidP="00AE7DE1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AE7DE1">
              <w:rPr>
                <w:rFonts w:cs="Arial"/>
              </w:rPr>
              <w:t>увеличение количества физкультурных и</w:t>
            </w:r>
            <w:r w:rsidR="00AE7DE1">
              <w:rPr>
                <w:rFonts w:cs="Arial"/>
              </w:rPr>
              <w:t xml:space="preserve"> </w:t>
            </w:r>
            <w:r w:rsidRPr="00AE7DE1">
              <w:rPr>
                <w:rFonts w:cs="Arial"/>
              </w:rPr>
              <w:t>спортивных мероприятий;</w:t>
            </w:r>
          </w:p>
          <w:p w:rsidR="008734EF" w:rsidRPr="00AE7DE1" w:rsidRDefault="008734EF" w:rsidP="00AE7DE1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AE7DE1">
              <w:rPr>
                <w:rFonts w:cs="Arial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="00427B7E" w:rsidRPr="00AE7DE1">
              <w:rPr>
                <w:rFonts w:cs="Arial"/>
              </w:rPr>
              <w:t>Кривонос</w:t>
            </w:r>
            <w:r w:rsidRPr="00AE7DE1">
              <w:rPr>
                <w:rFonts w:cs="Arial"/>
              </w:rPr>
              <w:t>овского</w:t>
            </w:r>
            <w:proofErr w:type="spellEnd"/>
            <w:r w:rsidRPr="00AE7DE1">
              <w:rPr>
                <w:rFonts w:cs="Arial"/>
              </w:rPr>
              <w:t xml:space="preserve"> сельского поселения;</w:t>
            </w:r>
          </w:p>
          <w:p w:rsidR="008734EF" w:rsidRPr="00AE7DE1" w:rsidRDefault="008734EF" w:rsidP="00AE7DE1">
            <w:pPr>
              <w:pStyle w:val="11"/>
              <w:ind w:left="0" w:firstLine="0"/>
              <w:rPr>
                <w:rFonts w:cs="Arial"/>
              </w:rPr>
            </w:pPr>
            <w:r w:rsidRPr="00AE7DE1">
              <w:rPr>
                <w:rFonts w:cs="Arial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8734EF" w:rsidRPr="00AE7DE1" w:rsidRDefault="008734EF" w:rsidP="00AE7DE1">
      <w:pPr>
        <w:ind w:firstLine="709"/>
        <w:rPr>
          <w:rFonts w:cs="Arial"/>
          <w:bCs/>
        </w:rPr>
      </w:pPr>
    </w:p>
    <w:p w:rsidR="00AE7DE1" w:rsidRDefault="008734EF" w:rsidP="00AE7DE1">
      <w:pPr>
        <w:pStyle w:val="11"/>
        <w:ind w:left="0" w:firstLine="709"/>
        <w:rPr>
          <w:rFonts w:cs="Arial"/>
        </w:rPr>
      </w:pPr>
      <w:r w:rsidRPr="00AE7DE1">
        <w:rPr>
          <w:rFonts w:cs="Arial"/>
        </w:rPr>
        <w:t>8.2. ХАРАКТЕРИСТИКА СФЕРЫ РЕАЛИЗАЦИИ ПОДПРОГРАММЫ, ОПИСАНИЕ ОСНОВНЫХ ПРОБЛЕМ В УКАЗАННОЙ СФЕРЕ И ПРОГНОЗ ЕЕ РАЗВИТИЯ</w:t>
      </w:r>
      <w:r w:rsidR="00AE7DE1">
        <w:rPr>
          <w:rFonts w:cs="Arial"/>
        </w:rPr>
        <w:t xml:space="preserve"> </w:t>
      </w:r>
    </w:p>
    <w:p w:rsidR="008734EF" w:rsidRPr="00AE7DE1" w:rsidRDefault="008734EF" w:rsidP="00AE7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>Состояние развития физической культуры и спорта, здоровье населения, в настоящее время являются актуальными, основополагающими факторами,</w:t>
      </w:r>
      <w:r w:rsidR="00AE7DE1">
        <w:rPr>
          <w:sz w:val="24"/>
          <w:szCs w:val="24"/>
        </w:rPr>
        <w:t xml:space="preserve"> </w:t>
      </w:r>
      <w:r w:rsidRPr="00AE7DE1">
        <w:rPr>
          <w:sz w:val="24"/>
          <w:szCs w:val="24"/>
        </w:rPr>
        <w:t xml:space="preserve">влияющими на уровень развития </w:t>
      </w:r>
      <w:proofErr w:type="spellStart"/>
      <w:r w:rsidRPr="00AE7DE1">
        <w:rPr>
          <w:sz w:val="24"/>
          <w:szCs w:val="24"/>
        </w:rPr>
        <w:t>Россошанского</w:t>
      </w:r>
      <w:proofErr w:type="spellEnd"/>
      <w:r w:rsidRPr="00AE7DE1">
        <w:rPr>
          <w:sz w:val="24"/>
          <w:szCs w:val="24"/>
        </w:rPr>
        <w:t xml:space="preserve">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8734EF" w:rsidRPr="00AE7DE1" w:rsidRDefault="008734EF" w:rsidP="00AE7DE1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AE7DE1">
        <w:rPr>
          <w:rFonts w:cs="Arial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8734EF" w:rsidRPr="00AE7DE1" w:rsidRDefault="008734EF" w:rsidP="00AE7DE1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AE7DE1">
        <w:rPr>
          <w:rFonts w:cs="Arial"/>
        </w:rPr>
        <w:t>недостаточный уровень пропаганды ценностей физической культуры и спорта;</w:t>
      </w:r>
    </w:p>
    <w:p w:rsidR="008734EF" w:rsidRPr="00AE7DE1" w:rsidRDefault="008734EF" w:rsidP="00AE7DE1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AE7DE1">
        <w:rPr>
          <w:rFonts w:cs="Arial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Реализация Программы позволит за семь лет при максимально спланированном и эффективном управлении финансами решить значительную часть указанных проблем.</w:t>
      </w:r>
    </w:p>
    <w:p w:rsidR="008734EF" w:rsidRPr="00AE7DE1" w:rsidRDefault="008734EF" w:rsidP="00AE7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 xml:space="preserve">Реализация программы будет </w:t>
      </w:r>
      <w:proofErr w:type="gramStart"/>
      <w:r w:rsidRPr="00AE7DE1">
        <w:rPr>
          <w:sz w:val="24"/>
          <w:szCs w:val="24"/>
        </w:rPr>
        <w:t>иметь следующий социальный эффект</w:t>
      </w:r>
      <w:proofErr w:type="gramEnd"/>
      <w:r w:rsidRPr="00AE7DE1">
        <w:rPr>
          <w:sz w:val="24"/>
          <w:szCs w:val="24"/>
        </w:rPr>
        <w:t>:</w:t>
      </w:r>
    </w:p>
    <w:p w:rsidR="008734EF" w:rsidRPr="00AE7DE1" w:rsidRDefault="008734EF" w:rsidP="00AE7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>-</w:t>
      </w:r>
      <w:r w:rsidR="00AE7DE1">
        <w:rPr>
          <w:sz w:val="24"/>
          <w:szCs w:val="24"/>
        </w:rPr>
        <w:t xml:space="preserve"> </w:t>
      </w:r>
      <w:r w:rsidRPr="00AE7DE1">
        <w:rPr>
          <w:sz w:val="24"/>
          <w:szCs w:val="24"/>
        </w:rPr>
        <w:t>укрепление материально-технической базы физической культуры и спорта;</w:t>
      </w:r>
    </w:p>
    <w:p w:rsidR="008734EF" w:rsidRPr="00AE7DE1" w:rsidRDefault="008734EF" w:rsidP="00AE7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lastRenderedPageBreak/>
        <w:t xml:space="preserve">- увеличение количества </w:t>
      </w:r>
      <w:proofErr w:type="gramStart"/>
      <w:r w:rsidRPr="00AE7DE1">
        <w:rPr>
          <w:sz w:val="24"/>
          <w:szCs w:val="24"/>
        </w:rPr>
        <w:t>занимающихся</w:t>
      </w:r>
      <w:proofErr w:type="gramEnd"/>
      <w:r w:rsidRPr="00AE7DE1">
        <w:rPr>
          <w:sz w:val="24"/>
          <w:szCs w:val="24"/>
        </w:rPr>
        <w:t xml:space="preserve"> физической культурой и спортом и оздоровление населения;</w:t>
      </w:r>
    </w:p>
    <w:p w:rsidR="008734EF" w:rsidRPr="00AE7DE1" w:rsidRDefault="008734EF" w:rsidP="00AE7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AE7DE1" w:rsidRDefault="008734EF" w:rsidP="00AE7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>- профилактика правонарушений среди подростковой молодежи.</w:t>
      </w:r>
      <w:r w:rsidR="00AE7DE1">
        <w:rPr>
          <w:sz w:val="24"/>
          <w:szCs w:val="24"/>
        </w:rPr>
        <w:t xml:space="preserve"> </w:t>
      </w:r>
    </w:p>
    <w:p w:rsidR="00AE7DE1" w:rsidRDefault="008734EF" w:rsidP="00AE7DE1">
      <w:pPr>
        <w:pStyle w:val="11"/>
        <w:ind w:left="0" w:firstLine="709"/>
        <w:rPr>
          <w:rFonts w:cs="Arial"/>
        </w:rPr>
      </w:pPr>
      <w:r w:rsidRPr="00AE7DE1">
        <w:rPr>
          <w:rFonts w:cs="Arial"/>
        </w:rPr>
        <w:t>8.3.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="00AE7DE1">
        <w:rPr>
          <w:rFonts w:cs="Arial"/>
        </w:rPr>
        <w:t xml:space="preserve"> 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К приоритетным направлениям реализации подпрограммы относятся: </w:t>
      </w:r>
    </w:p>
    <w:p w:rsidR="008734EF" w:rsidRPr="00AE7DE1" w:rsidRDefault="008734EF" w:rsidP="00AE7DE1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AE7DE1">
        <w:rPr>
          <w:rFonts w:cs="Arial"/>
        </w:rPr>
        <w:t>развитие физической культуры и массового спорта;</w:t>
      </w:r>
    </w:p>
    <w:p w:rsidR="008734EF" w:rsidRPr="00AE7DE1" w:rsidRDefault="008734EF" w:rsidP="00AE7DE1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AE7DE1">
        <w:rPr>
          <w:rFonts w:cs="Arial"/>
        </w:rPr>
        <w:t>подготовка и проведение зональных</w:t>
      </w:r>
      <w:r w:rsidR="00AE7DE1">
        <w:rPr>
          <w:rFonts w:cs="Arial"/>
        </w:rPr>
        <w:t xml:space="preserve"> </w:t>
      </w:r>
      <w:r w:rsidRPr="00AE7DE1">
        <w:rPr>
          <w:rFonts w:cs="Arial"/>
        </w:rPr>
        <w:t xml:space="preserve">мероприятий на территории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поселения;</w:t>
      </w:r>
    </w:p>
    <w:p w:rsidR="008734EF" w:rsidRPr="00AE7DE1" w:rsidRDefault="008734EF" w:rsidP="00AE7DE1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AE7DE1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8734EF" w:rsidRPr="00AE7DE1" w:rsidRDefault="008734EF" w:rsidP="00AE7DE1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AE7DE1">
        <w:rPr>
          <w:rFonts w:cs="Arial"/>
        </w:rPr>
        <w:t>совершенствование соответствующей нормативной правовой базы;</w:t>
      </w:r>
    </w:p>
    <w:p w:rsidR="008734EF" w:rsidRPr="00AE7DE1" w:rsidRDefault="008734EF" w:rsidP="00AE7DE1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AE7DE1"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734EF" w:rsidRPr="00AE7DE1" w:rsidRDefault="008734EF" w:rsidP="00AE7DE1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AE7DE1">
        <w:rPr>
          <w:rFonts w:cs="Arial"/>
        </w:rPr>
        <w:t>развитие спортивной инфраструктуры;</w:t>
      </w:r>
    </w:p>
    <w:p w:rsidR="008734EF" w:rsidRPr="00AE7DE1" w:rsidRDefault="008734EF" w:rsidP="00AE7DE1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AE7DE1"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734EF" w:rsidRPr="00AE7DE1" w:rsidRDefault="008734EF" w:rsidP="00AE7DE1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AE7DE1">
        <w:rPr>
          <w:rFonts w:cs="Arial"/>
        </w:rPr>
        <w:t>совершенствование управления сферой физической культуры и спорта;</w:t>
      </w:r>
    </w:p>
    <w:p w:rsidR="008734EF" w:rsidRPr="00AE7DE1" w:rsidRDefault="008734EF" w:rsidP="00AE7DE1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AE7DE1">
        <w:rPr>
          <w:rFonts w:cs="Arial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AE7DE1" w:rsidRDefault="008734EF" w:rsidP="00AE7DE1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AE7DE1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  <w:r w:rsidR="00AE7DE1">
        <w:rPr>
          <w:rFonts w:cs="Arial"/>
        </w:rPr>
        <w:t xml:space="preserve"> </w:t>
      </w:r>
    </w:p>
    <w:p w:rsidR="008734EF" w:rsidRPr="00AE7DE1" w:rsidRDefault="008734EF" w:rsidP="00AE7DE1">
      <w:pPr>
        <w:pStyle w:val="11"/>
        <w:ind w:left="0" w:firstLine="709"/>
        <w:rPr>
          <w:rFonts w:cs="Arial"/>
        </w:rPr>
      </w:pPr>
      <w:r w:rsidRPr="00AE7DE1">
        <w:rPr>
          <w:rFonts w:cs="Arial"/>
        </w:rPr>
        <w:t>Цель подпрограммы - создание условий, обеспечивающих возможность гражданам систематически заниматься физической культурой и спортом.</w:t>
      </w:r>
    </w:p>
    <w:p w:rsidR="008734EF" w:rsidRPr="00AE7DE1" w:rsidRDefault="008734EF" w:rsidP="00AE7DE1">
      <w:pPr>
        <w:pStyle w:val="11"/>
        <w:ind w:left="0" w:firstLine="709"/>
        <w:rPr>
          <w:rFonts w:cs="Arial"/>
        </w:rPr>
      </w:pPr>
      <w:r w:rsidRPr="00AE7DE1">
        <w:rPr>
          <w:rFonts w:cs="Arial"/>
        </w:rPr>
        <w:t>Задачи подпрограммы:</w:t>
      </w:r>
    </w:p>
    <w:p w:rsidR="008734EF" w:rsidRPr="00AE7DE1" w:rsidRDefault="008734EF" w:rsidP="00AE7DE1">
      <w:pPr>
        <w:pStyle w:val="11"/>
        <w:numPr>
          <w:ilvl w:val="0"/>
          <w:numId w:val="2"/>
        </w:numPr>
        <w:ind w:left="0" w:firstLine="709"/>
        <w:rPr>
          <w:rFonts w:cs="Arial"/>
        </w:rPr>
      </w:pPr>
      <w:r w:rsidRPr="00AE7DE1">
        <w:rPr>
          <w:rFonts w:cs="Arial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8734EF" w:rsidRPr="00AE7DE1" w:rsidRDefault="008734EF" w:rsidP="00AE7DE1">
      <w:pPr>
        <w:pStyle w:val="11"/>
        <w:numPr>
          <w:ilvl w:val="0"/>
          <w:numId w:val="2"/>
        </w:numPr>
        <w:ind w:left="0" w:firstLine="709"/>
        <w:rPr>
          <w:rFonts w:cs="Arial"/>
        </w:rPr>
      </w:pPr>
      <w:r w:rsidRPr="00AE7DE1">
        <w:rPr>
          <w:rFonts w:cs="Arial"/>
        </w:rPr>
        <w:t xml:space="preserve">обеспечение успешного выступления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овских</w:t>
      </w:r>
      <w:proofErr w:type="spellEnd"/>
      <w:r w:rsidRPr="00AE7DE1">
        <w:rPr>
          <w:rFonts w:cs="Arial"/>
        </w:rPr>
        <w:t xml:space="preserve"> спортсменов на районных и областных спортивных соревнованиях;</w:t>
      </w:r>
    </w:p>
    <w:p w:rsidR="00AE7DE1" w:rsidRDefault="00AE7DE1" w:rsidP="00AE7DE1">
      <w:pPr>
        <w:pStyle w:val="11"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8734EF" w:rsidRPr="00AE7DE1">
        <w:rPr>
          <w:rFonts w:cs="Arial"/>
        </w:rPr>
        <w:t>-</w:t>
      </w:r>
      <w:r>
        <w:rPr>
          <w:rFonts w:cs="Arial"/>
        </w:rPr>
        <w:t xml:space="preserve"> </w:t>
      </w:r>
      <w:r w:rsidR="008734EF" w:rsidRPr="00AE7DE1">
        <w:rPr>
          <w:rFonts w:cs="Arial"/>
        </w:rPr>
        <w:t>обеспечение эффективного использования</w:t>
      </w:r>
      <w:r>
        <w:rPr>
          <w:rFonts w:cs="Arial"/>
        </w:rPr>
        <w:t xml:space="preserve"> </w:t>
      </w:r>
      <w:r w:rsidR="008734EF" w:rsidRPr="00AE7DE1">
        <w:rPr>
          <w:rFonts w:cs="Arial"/>
        </w:rPr>
        <w:t>спортивных объектов.</w:t>
      </w:r>
      <w:r>
        <w:rPr>
          <w:rFonts w:cs="Arial"/>
        </w:rPr>
        <w:t xml:space="preserve">  </w:t>
      </w:r>
    </w:p>
    <w:p w:rsidR="008734EF" w:rsidRPr="00AE7DE1" w:rsidRDefault="008734EF" w:rsidP="00AE7DE1">
      <w:pPr>
        <w:pStyle w:val="11"/>
        <w:ind w:left="0" w:firstLine="709"/>
        <w:rPr>
          <w:rFonts w:cs="Arial"/>
        </w:rPr>
      </w:pPr>
      <w:r w:rsidRPr="00AE7DE1">
        <w:rPr>
          <w:rFonts w:cs="Arial"/>
        </w:rPr>
        <w:t>Целевые индикаторы и</w:t>
      </w:r>
      <w:r w:rsidR="00AE7DE1">
        <w:rPr>
          <w:rFonts w:cs="Arial"/>
        </w:rPr>
        <w:t xml:space="preserve"> </w:t>
      </w:r>
      <w:r w:rsidRPr="00AE7DE1">
        <w:rPr>
          <w:rFonts w:cs="Arial"/>
        </w:rPr>
        <w:t>показатели подпрограммы:</w:t>
      </w:r>
    </w:p>
    <w:p w:rsidR="008734EF" w:rsidRPr="00AE7DE1" w:rsidRDefault="008734EF" w:rsidP="00AE7DE1">
      <w:pPr>
        <w:pStyle w:val="11"/>
        <w:ind w:left="0" w:firstLine="709"/>
        <w:rPr>
          <w:rFonts w:cs="Arial"/>
        </w:rPr>
      </w:pPr>
      <w:r w:rsidRPr="00AE7DE1">
        <w:rPr>
          <w:rFonts w:cs="Arial"/>
        </w:rPr>
        <w:t xml:space="preserve">- Доля граждан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поселения, систематически занимающихся физической культурой и спортом, в общей численности населения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- Результативность участия спортсменов в районных и областных спортивных мероприятиях</w:t>
      </w:r>
    </w:p>
    <w:p w:rsidR="00AE7DE1" w:rsidRDefault="008734EF" w:rsidP="00AE7DE1">
      <w:pPr>
        <w:pStyle w:val="11"/>
        <w:ind w:left="0" w:firstLine="709"/>
        <w:rPr>
          <w:rFonts w:cs="Arial"/>
        </w:rPr>
      </w:pPr>
      <w:r w:rsidRPr="00AE7DE1">
        <w:rPr>
          <w:rFonts w:cs="Arial"/>
        </w:rPr>
        <w:t xml:space="preserve">-Количество мероприятий направленных на пропаганду физкультуры и спорта. </w:t>
      </w:r>
      <w:r w:rsidR="00AE7DE1">
        <w:rPr>
          <w:rFonts w:cs="Arial"/>
        </w:rPr>
        <w:t xml:space="preserve">  </w:t>
      </w:r>
    </w:p>
    <w:p w:rsid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Подпрограмма реализуется в 1 этап продолжительностью </w:t>
      </w:r>
      <w:r w:rsidR="0093047E">
        <w:rPr>
          <w:rFonts w:cs="Arial"/>
        </w:rPr>
        <w:t>8 лет: 2014-2021</w:t>
      </w:r>
      <w:r w:rsidR="000C0366" w:rsidRPr="00AE7DE1">
        <w:rPr>
          <w:rFonts w:cs="Arial"/>
        </w:rPr>
        <w:t xml:space="preserve"> </w:t>
      </w:r>
      <w:r w:rsidRPr="00AE7DE1">
        <w:rPr>
          <w:rFonts w:cs="Arial"/>
        </w:rPr>
        <w:t>годы.</w:t>
      </w:r>
      <w:r w:rsidR="00AE7DE1">
        <w:rPr>
          <w:rFonts w:cs="Arial"/>
        </w:rPr>
        <w:t xml:space="preserve"> 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По итогам реализации подпрограммы ожидается достижение следующих показателей:</w:t>
      </w:r>
    </w:p>
    <w:p w:rsidR="008734EF" w:rsidRPr="00AE7DE1" w:rsidRDefault="008734EF" w:rsidP="00AE7DE1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AE7DE1">
        <w:rPr>
          <w:rFonts w:cs="Arial"/>
        </w:rPr>
        <w:t>повышение потребности населения в активном и здоровом образе жизни;</w:t>
      </w:r>
    </w:p>
    <w:p w:rsidR="008734EF" w:rsidRPr="00AE7DE1" w:rsidRDefault="008734EF" w:rsidP="00AE7DE1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AE7DE1">
        <w:rPr>
          <w:rFonts w:cs="Arial"/>
        </w:rPr>
        <w:lastRenderedPageBreak/>
        <w:t>увеличение количества физкультурных и</w:t>
      </w:r>
      <w:r w:rsidR="00AE7DE1">
        <w:rPr>
          <w:rFonts w:cs="Arial"/>
        </w:rPr>
        <w:t xml:space="preserve"> </w:t>
      </w:r>
      <w:r w:rsidRPr="00AE7DE1">
        <w:rPr>
          <w:rFonts w:cs="Arial"/>
        </w:rPr>
        <w:t>спортивных мероприятий;</w:t>
      </w:r>
    </w:p>
    <w:p w:rsidR="008734EF" w:rsidRPr="00AE7DE1" w:rsidRDefault="008734EF" w:rsidP="00AE7DE1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AE7DE1">
        <w:rPr>
          <w:rFonts w:cs="Arial"/>
        </w:rPr>
        <w:t xml:space="preserve">увеличение численности лиц, систематически занимающихся физической культурой и спортом на территории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поселения;</w:t>
      </w:r>
    </w:p>
    <w:p w:rsid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улучшение информационно-методического обеспечения и пропаганды физической культуры, спорта и здорового образа жизни.</w:t>
      </w:r>
      <w:r w:rsidR="00AE7DE1">
        <w:rPr>
          <w:rFonts w:cs="Arial"/>
        </w:rPr>
        <w:t xml:space="preserve"> </w:t>
      </w:r>
    </w:p>
    <w:p w:rsid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8.4. ХАРАКТЕРИСТИКА ОСНОВНЫХ МЕРОПРИЯТИЙ ПОДПРОГРАММЫ</w:t>
      </w:r>
      <w:r w:rsidR="00AE7DE1">
        <w:rPr>
          <w:rFonts w:cs="Arial"/>
        </w:rPr>
        <w:t xml:space="preserve"> 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Основными мероприятиями подпрограммы являются: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-Вовлечение населения в занятия физической культурой и массовым спортом;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- Обеспечение участия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овских</w:t>
      </w:r>
      <w:proofErr w:type="spellEnd"/>
      <w:r w:rsidRPr="00AE7DE1">
        <w:rPr>
          <w:rFonts w:cs="Arial"/>
        </w:rPr>
        <w:t xml:space="preserve"> спортсменов в районных и областных</w:t>
      </w:r>
      <w:r w:rsidR="00AE7DE1">
        <w:rPr>
          <w:rFonts w:cs="Arial"/>
        </w:rPr>
        <w:t xml:space="preserve"> </w:t>
      </w:r>
      <w:r w:rsidRPr="00AE7DE1">
        <w:rPr>
          <w:rFonts w:cs="Arial"/>
        </w:rPr>
        <w:t>спортивных мероприятиях;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- Организация мероприятий направленных на пропаганду физической культуры и спорта.</w:t>
      </w:r>
    </w:p>
    <w:p w:rsidR="008734EF" w:rsidRPr="00AE7DE1" w:rsidRDefault="0093047E" w:rsidP="00AE7DE1">
      <w:pPr>
        <w:ind w:firstLine="709"/>
        <w:rPr>
          <w:rFonts w:cs="Arial"/>
        </w:rPr>
      </w:pPr>
      <w:r>
        <w:rPr>
          <w:rFonts w:cs="Arial"/>
        </w:rPr>
        <w:t>Сроки реализации: 2014-2021</w:t>
      </w:r>
      <w:r w:rsidR="008734EF" w:rsidRPr="00AE7DE1">
        <w:rPr>
          <w:rFonts w:cs="Arial"/>
        </w:rPr>
        <w:t xml:space="preserve"> годы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Исполнитель мероприятий: Администрация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</w:t>
      </w:r>
    </w:p>
    <w:p w:rsidR="008734EF" w:rsidRPr="00AE7DE1" w:rsidRDefault="008734EF" w:rsidP="00AE7DE1">
      <w:pPr>
        <w:ind w:firstLine="709"/>
        <w:rPr>
          <w:rFonts w:cs="Arial"/>
          <w:color w:val="000000"/>
        </w:rPr>
      </w:pPr>
      <w:r w:rsidRPr="00AE7DE1">
        <w:rPr>
          <w:rFonts w:cs="Arial"/>
        </w:rPr>
        <w:t>В рамках основных</w:t>
      </w:r>
      <w:r w:rsidR="00AE7DE1">
        <w:rPr>
          <w:rFonts w:cs="Arial"/>
        </w:rPr>
        <w:t xml:space="preserve"> </w:t>
      </w:r>
      <w:r w:rsidRPr="00AE7DE1">
        <w:rPr>
          <w:rFonts w:cs="Arial"/>
          <w:color w:val="000000"/>
        </w:rPr>
        <w:t>мероприятий будет осуществлено:</w:t>
      </w:r>
    </w:p>
    <w:p w:rsidR="008734EF" w:rsidRPr="00AE7DE1" w:rsidRDefault="008734EF" w:rsidP="00AE7DE1">
      <w:pPr>
        <w:ind w:firstLine="709"/>
        <w:rPr>
          <w:rFonts w:cs="Arial"/>
          <w:color w:val="000000"/>
        </w:rPr>
      </w:pPr>
      <w:r w:rsidRPr="00AE7DE1">
        <w:rPr>
          <w:rFonts w:cs="Arial"/>
          <w:color w:val="000000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  <w:color w:val="000000"/>
        </w:rPr>
        <w:t xml:space="preserve">- Участие </w:t>
      </w:r>
      <w:proofErr w:type="spellStart"/>
      <w:r w:rsidR="00427B7E" w:rsidRPr="00AE7DE1">
        <w:rPr>
          <w:rFonts w:cs="Arial"/>
          <w:color w:val="000000"/>
        </w:rPr>
        <w:t>Кривонос</w:t>
      </w:r>
      <w:r w:rsidRPr="00AE7DE1">
        <w:rPr>
          <w:rFonts w:cs="Arial"/>
          <w:color w:val="000000"/>
        </w:rPr>
        <w:t>овских</w:t>
      </w:r>
      <w:proofErr w:type="spellEnd"/>
      <w:r w:rsidRPr="00AE7DE1">
        <w:rPr>
          <w:rFonts w:cs="Arial"/>
          <w:color w:val="000000"/>
        </w:rPr>
        <w:t xml:space="preserve"> спортсменов в</w:t>
      </w:r>
      <w:r w:rsidRPr="00AE7DE1">
        <w:rPr>
          <w:rFonts w:cs="Arial"/>
        </w:rPr>
        <w:t xml:space="preserve"> районных и областных спортивных мероприятиях;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- Оснащение сборных команд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 по видам спорта необходимым спортивным оборудованием и инвентарем для успешного выступления.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Основные мероприятия направлены на достижение показателей:</w:t>
      </w:r>
    </w:p>
    <w:p w:rsidR="008734EF" w:rsidRPr="00AE7DE1" w:rsidRDefault="008734EF" w:rsidP="00AE7DE1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AE7DE1">
        <w:rPr>
          <w:rFonts w:cs="Arial"/>
        </w:rPr>
        <w:t xml:space="preserve">удельный вес населения, систематически </w:t>
      </w:r>
      <w:proofErr w:type="gramStart"/>
      <w:r w:rsidRPr="00AE7DE1">
        <w:rPr>
          <w:rFonts w:cs="Arial"/>
        </w:rPr>
        <w:t>занимающихся</w:t>
      </w:r>
      <w:proofErr w:type="gramEnd"/>
      <w:r w:rsidRPr="00AE7DE1">
        <w:rPr>
          <w:rFonts w:cs="Arial"/>
        </w:rPr>
        <w:t xml:space="preserve"> физической культурой и спортом, в общей численности населения. </w:t>
      </w:r>
    </w:p>
    <w:p w:rsidR="008734EF" w:rsidRPr="00AE7DE1" w:rsidRDefault="008734EF" w:rsidP="00AE7DE1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AE7DE1">
        <w:rPr>
          <w:rFonts w:cs="Arial"/>
        </w:rPr>
        <w:t>численность лиц, систематически занимающихся физической культурой и спортом.</w:t>
      </w:r>
    </w:p>
    <w:p w:rsidR="008734EF" w:rsidRPr="00AE7DE1" w:rsidRDefault="00AE7DE1" w:rsidP="00AE7DE1">
      <w:pPr>
        <w:pStyle w:val="11"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8734EF" w:rsidRPr="00AE7DE1">
        <w:rPr>
          <w:rFonts w:cs="Arial"/>
        </w:rPr>
        <w:t>В ходе реализации данных основных мероприятий будут достигнуты следующие результаты:</w:t>
      </w:r>
    </w:p>
    <w:p w:rsidR="008734EF" w:rsidRPr="00AE7DE1" w:rsidRDefault="008734EF" w:rsidP="00AE7DE1">
      <w:pPr>
        <w:pStyle w:val="11"/>
        <w:ind w:left="0" w:firstLine="709"/>
        <w:rPr>
          <w:rFonts w:cs="Arial"/>
        </w:rPr>
      </w:pPr>
      <w:r w:rsidRPr="00AE7DE1">
        <w:rPr>
          <w:rFonts w:cs="Arial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поселения;</w:t>
      </w:r>
    </w:p>
    <w:p w:rsidR="008734EF" w:rsidRPr="00AE7DE1" w:rsidRDefault="008734EF" w:rsidP="00AE7DE1">
      <w:pPr>
        <w:pStyle w:val="11"/>
        <w:ind w:left="0" w:firstLine="709"/>
        <w:rPr>
          <w:rFonts w:cs="Arial"/>
        </w:rPr>
      </w:pPr>
      <w:r w:rsidRPr="00AE7DE1">
        <w:rPr>
          <w:rFonts w:cs="Arial"/>
        </w:rPr>
        <w:t xml:space="preserve">- Улучшение результатов участия команд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 по видам спорта на соревнованиях зонального и областного уровня;</w:t>
      </w:r>
    </w:p>
    <w:p w:rsidR="008734EF" w:rsidRPr="00AE7DE1" w:rsidRDefault="008734EF" w:rsidP="00AE7DE1">
      <w:pPr>
        <w:pStyle w:val="11"/>
        <w:ind w:left="0" w:firstLine="709"/>
        <w:rPr>
          <w:rFonts w:cs="Arial"/>
        </w:rPr>
      </w:pPr>
      <w:r w:rsidRPr="00AE7DE1">
        <w:rPr>
          <w:rFonts w:cs="Arial"/>
        </w:rPr>
        <w:t xml:space="preserve"> </w:t>
      </w:r>
    </w:p>
    <w:p w:rsidR="00AE7DE1" w:rsidRDefault="008734EF" w:rsidP="00AE7DE1">
      <w:pPr>
        <w:pStyle w:val="11"/>
        <w:ind w:left="0" w:firstLine="709"/>
        <w:rPr>
          <w:rFonts w:cs="Arial"/>
        </w:rPr>
      </w:pPr>
      <w:r w:rsidRPr="00AE7DE1">
        <w:rPr>
          <w:rFonts w:cs="Arial"/>
        </w:rPr>
        <w:t>8.5 ОСНОВНЫЕ МЕРЫ МУНИЦИПАЛЬНОГО И ПРАВОВОГО РЕГУЛИРОВАНИЯ ПОДПРОГРАММЫ</w:t>
      </w:r>
      <w:r w:rsidR="00AE7DE1">
        <w:rPr>
          <w:rFonts w:cs="Arial"/>
        </w:rPr>
        <w:t xml:space="preserve"> </w:t>
      </w:r>
    </w:p>
    <w:p w:rsidR="008734EF" w:rsidRPr="00AE7DE1" w:rsidRDefault="008734EF" w:rsidP="00AE7DE1">
      <w:pPr>
        <w:pStyle w:val="a4"/>
        <w:ind w:left="0" w:firstLine="709"/>
        <w:rPr>
          <w:rFonts w:cs="Arial"/>
        </w:rPr>
      </w:pPr>
      <w:r w:rsidRPr="00AE7DE1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AE7DE1">
        <w:rPr>
          <w:rFonts w:cs="Arial"/>
        </w:rPr>
        <w:t xml:space="preserve"> </w:t>
      </w:r>
      <w:r w:rsidRPr="00AE7DE1">
        <w:rPr>
          <w:rFonts w:cs="Arial"/>
        </w:rPr>
        <w:t xml:space="preserve">программы – администрация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поселения.</w:t>
      </w:r>
    </w:p>
    <w:p w:rsidR="008734EF" w:rsidRPr="00AE7DE1" w:rsidRDefault="008734EF" w:rsidP="00AE7DE1">
      <w:pPr>
        <w:pStyle w:val="a4"/>
        <w:ind w:left="0" w:firstLine="709"/>
        <w:rPr>
          <w:rFonts w:cs="Arial"/>
        </w:rPr>
      </w:pPr>
      <w:r w:rsidRPr="00AE7DE1">
        <w:rPr>
          <w:rFonts w:cs="Arial"/>
        </w:rPr>
        <w:t>Ответственный исполнитель</w:t>
      </w:r>
      <w:r w:rsidR="00AE7DE1">
        <w:rPr>
          <w:rFonts w:cs="Arial"/>
        </w:rPr>
        <w:t xml:space="preserve"> </w:t>
      </w:r>
      <w:r w:rsidRPr="00AE7DE1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AE7DE1">
        <w:rPr>
          <w:rFonts w:cs="Arial"/>
        </w:rPr>
        <w:t xml:space="preserve"> </w:t>
      </w:r>
      <w:r w:rsidRPr="00AE7DE1">
        <w:rPr>
          <w:rFonts w:cs="Arial"/>
        </w:rPr>
        <w:t>на ее выполнение финансовых средств.</w:t>
      </w:r>
    </w:p>
    <w:p w:rsidR="008734EF" w:rsidRPr="00AE7DE1" w:rsidRDefault="008734EF" w:rsidP="00AE7DE1">
      <w:pPr>
        <w:pStyle w:val="a4"/>
        <w:ind w:left="0" w:firstLine="709"/>
        <w:rPr>
          <w:rFonts w:cs="Arial"/>
        </w:rPr>
      </w:pPr>
      <w:r w:rsidRPr="00AE7DE1">
        <w:rPr>
          <w:rFonts w:cs="Arial"/>
        </w:rPr>
        <w:t>Ответственный исполнитель</w:t>
      </w:r>
      <w:r w:rsidR="00AE7DE1">
        <w:rPr>
          <w:rFonts w:cs="Arial"/>
        </w:rPr>
        <w:t xml:space="preserve"> </w:t>
      </w:r>
      <w:r w:rsidRPr="00AE7DE1">
        <w:rPr>
          <w:rFonts w:cs="Arial"/>
        </w:rPr>
        <w:t>программы в рамках своей компетенции:</w:t>
      </w:r>
    </w:p>
    <w:p w:rsidR="008734EF" w:rsidRPr="00AE7DE1" w:rsidRDefault="008734EF" w:rsidP="00AE7DE1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E7DE1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8734EF" w:rsidRPr="00AE7DE1" w:rsidRDefault="008734EF" w:rsidP="00AE7DE1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E7DE1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8734EF" w:rsidRPr="00AE7DE1" w:rsidRDefault="008734EF" w:rsidP="00AE7DE1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E7DE1">
        <w:rPr>
          <w:rFonts w:cs="Arial"/>
        </w:rPr>
        <w:lastRenderedPageBreak/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8734EF" w:rsidRPr="00AE7DE1" w:rsidRDefault="008734EF" w:rsidP="00AE7DE1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E7DE1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AE7DE1">
        <w:rPr>
          <w:rFonts w:cs="Arial"/>
        </w:rPr>
        <w:t xml:space="preserve"> </w:t>
      </w:r>
      <w:r w:rsidRPr="00AE7DE1">
        <w:rPr>
          <w:rFonts w:cs="Arial"/>
        </w:rPr>
        <w:t>принимает меры по обеспечению выполнения Подпрограммы;</w:t>
      </w:r>
    </w:p>
    <w:p w:rsidR="008734EF" w:rsidRPr="00AE7DE1" w:rsidRDefault="008734EF" w:rsidP="00AE7DE1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E7DE1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8734EF" w:rsidRPr="00AE7DE1" w:rsidRDefault="008734EF" w:rsidP="00AE7DE1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E7DE1"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8734EF" w:rsidRPr="00AE7DE1" w:rsidRDefault="008734EF" w:rsidP="00AE7DE1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E7DE1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8734EF" w:rsidRPr="00AE7DE1" w:rsidRDefault="008734EF" w:rsidP="00AE7DE1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E7DE1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8734EF" w:rsidRPr="00AE7DE1" w:rsidRDefault="008734EF" w:rsidP="00AE7DE1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E7DE1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8734EF" w:rsidRPr="00AE7DE1" w:rsidRDefault="008734EF" w:rsidP="00AE7DE1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E7DE1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8734EF" w:rsidRPr="00AE7DE1" w:rsidRDefault="008734EF" w:rsidP="00AE7DE1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E7DE1">
        <w:rPr>
          <w:rFonts w:cs="Arial"/>
        </w:rPr>
        <w:t>вносит в установленном порядке</w:t>
      </w:r>
      <w:r w:rsidR="00AE7DE1">
        <w:rPr>
          <w:rFonts w:cs="Arial"/>
        </w:rPr>
        <w:t xml:space="preserve"> </w:t>
      </w:r>
      <w:r w:rsidRPr="00AE7DE1">
        <w:rPr>
          <w:rFonts w:cs="Arial"/>
        </w:rPr>
        <w:t>предложения, связанные с корректировкой Подпрограммы.</w:t>
      </w:r>
    </w:p>
    <w:p w:rsidR="008734EF" w:rsidRPr="00AE7DE1" w:rsidRDefault="008734EF" w:rsidP="00AE7DE1">
      <w:pPr>
        <w:pStyle w:val="a4"/>
        <w:ind w:left="0" w:firstLine="709"/>
        <w:rPr>
          <w:rFonts w:cs="Arial"/>
        </w:rPr>
      </w:pPr>
      <w:r w:rsidRPr="00AE7DE1">
        <w:rPr>
          <w:rFonts w:cs="Arial"/>
        </w:rPr>
        <w:t>Ответственный исполнитель</w:t>
      </w:r>
      <w:r w:rsidR="00AE7DE1">
        <w:rPr>
          <w:rFonts w:cs="Arial"/>
        </w:rPr>
        <w:t xml:space="preserve"> </w:t>
      </w:r>
      <w:r w:rsidRPr="00AE7DE1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AE7DE1" w:rsidRDefault="008734EF" w:rsidP="00AE7DE1">
      <w:pPr>
        <w:pStyle w:val="a4"/>
        <w:ind w:left="0" w:firstLine="709"/>
        <w:rPr>
          <w:rFonts w:cs="Arial"/>
        </w:rPr>
      </w:pPr>
      <w:r w:rsidRPr="00AE7DE1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AE7DE1">
        <w:rPr>
          <w:rFonts w:cs="Arial"/>
        </w:rPr>
        <w:t xml:space="preserve">  </w:t>
      </w:r>
    </w:p>
    <w:p w:rsidR="00AE7DE1" w:rsidRDefault="008734EF" w:rsidP="00AE7DE1">
      <w:pPr>
        <w:ind w:firstLine="709"/>
        <w:rPr>
          <w:rFonts w:cs="Arial"/>
          <w:color w:val="000000"/>
        </w:rPr>
      </w:pPr>
      <w:r w:rsidRPr="00AE7DE1">
        <w:rPr>
          <w:rFonts w:cs="Arial"/>
          <w:color w:val="000000"/>
        </w:rPr>
        <w:t>8.6.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AE7DE1">
        <w:rPr>
          <w:rFonts w:cs="Arial"/>
          <w:color w:val="000000"/>
        </w:rPr>
        <w:t xml:space="preserve"> </w:t>
      </w:r>
    </w:p>
    <w:p w:rsidR="00AE7DE1" w:rsidRDefault="00AE7DE1" w:rsidP="00AE7DE1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8734EF" w:rsidRPr="00AE7DE1">
        <w:rPr>
          <w:rFonts w:cs="Arial"/>
        </w:rPr>
        <w:t>В рамках</w:t>
      </w:r>
      <w:r>
        <w:rPr>
          <w:rFonts w:cs="Arial"/>
        </w:rPr>
        <w:t xml:space="preserve"> </w:t>
      </w:r>
      <w:r w:rsidR="008734EF" w:rsidRPr="00AE7DE1">
        <w:rPr>
          <w:rFonts w:cs="Arial"/>
          <w:kern w:val="2"/>
        </w:rPr>
        <w:t xml:space="preserve">подпрограммы </w:t>
      </w:r>
      <w:r w:rsidR="008734EF" w:rsidRPr="00AE7DE1">
        <w:rPr>
          <w:rFonts w:cs="Arial"/>
        </w:rPr>
        <w:t xml:space="preserve">«Развитие физической культуры и спорта в </w:t>
      </w:r>
      <w:proofErr w:type="spellStart"/>
      <w:r w:rsidR="00427B7E" w:rsidRPr="00AE7DE1">
        <w:rPr>
          <w:rFonts w:cs="Arial"/>
        </w:rPr>
        <w:t>Кривонос</w:t>
      </w:r>
      <w:r w:rsidR="008734EF" w:rsidRPr="00AE7DE1">
        <w:rPr>
          <w:rFonts w:cs="Arial"/>
        </w:rPr>
        <w:t>овском</w:t>
      </w:r>
      <w:proofErr w:type="spellEnd"/>
      <w:r w:rsidR="008734EF" w:rsidRPr="00AE7DE1">
        <w:rPr>
          <w:rFonts w:cs="Arial"/>
        </w:rPr>
        <w:t xml:space="preserve"> сельском поселении»</w:t>
      </w:r>
      <w:r>
        <w:rPr>
          <w:rFonts w:cs="Arial"/>
        </w:rPr>
        <w:t xml:space="preserve"> </w:t>
      </w:r>
      <w:r w:rsidR="008734EF" w:rsidRPr="00AE7DE1">
        <w:rPr>
          <w:rFonts w:cs="Arial"/>
        </w:rPr>
        <w:t xml:space="preserve">муниципальной программы </w:t>
      </w:r>
      <w:proofErr w:type="spellStart"/>
      <w:r w:rsidR="00427B7E" w:rsidRPr="00AE7DE1">
        <w:rPr>
          <w:rFonts w:cs="Arial"/>
        </w:rPr>
        <w:t>Кривонос</w:t>
      </w:r>
      <w:r w:rsidR="008734EF" w:rsidRPr="00AE7DE1">
        <w:rPr>
          <w:rFonts w:cs="Arial"/>
        </w:rPr>
        <w:t>овского</w:t>
      </w:r>
      <w:proofErr w:type="spellEnd"/>
      <w:r w:rsidR="008734EF" w:rsidRPr="00AE7DE1">
        <w:rPr>
          <w:rFonts w:cs="Arial"/>
        </w:rPr>
        <w:t xml:space="preserve"> сельского поселения «Развитие физической</w:t>
      </w:r>
      <w:r w:rsidR="00FB2163" w:rsidRPr="00AE7DE1">
        <w:rPr>
          <w:rFonts w:cs="Arial"/>
        </w:rPr>
        <w:t xml:space="preserve"> культуры и спорта »на 2014-202</w:t>
      </w:r>
      <w:r w:rsidR="00174658">
        <w:rPr>
          <w:rFonts w:cs="Arial"/>
        </w:rPr>
        <w:t>1</w:t>
      </w:r>
      <w:r w:rsidR="008734EF" w:rsidRPr="00AE7DE1">
        <w:rPr>
          <w:rFonts w:cs="Arial"/>
        </w:rPr>
        <w:t xml:space="preserve"> годы участие</w:t>
      </w:r>
      <w:r>
        <w:rPr>
          <w:rFonts w:cs="Arial"/>
        </w:rPr>
        <w:t xml:space="preserve"> </w:t>
      </w:r>
      <w:r w:rsidR="008734EF" w:rsidRPr="00AE7DE1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</w:t>
      </w:r>
    </w:p>
    <w:p w:rsidR="00AE7DE1" w:rsidRDefault="00AE7DE1" w:rsidP="00AE7DE1">
      <w:pPr>
        <w:ind w:firstLine="709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</w:t>
      </w:r>
    </w:p>
    <w:p w:rsidR="00AE7DE1" w:rsidRDefault="008734EF" w:rsidP="00AE7DE1">
      <w:pPr>
        <w:tabs>
          <w:tab w:val="left" w:pos="0"/>
        </w:tabs>
        <w:ind w:firstLine="709"/>
        <w:rPr>
          <w:rFonts w:cs="Arial"/>
          <w:color w:val="000000"/>
        </w:rPr>
      </w:pPr>
      <w:r w:rsidRPr="00AE7DE1">
        <w:rPr>
          <w:rFonts w:cs="Arial"/>
          <w:color w:val="000000"/>
        </w:rPr>
        <w:t>8.7. ФИНАНСОВЫЕ ОБЕСПЕЧЕНИЕ РЕАЛИЗАЦИИ ПОДПРОГРАММЫ</w:t>
      </w:r>
      <w:r w:rsidR="00AE7DE1">
        <w:rPr>
          <w:rFonts w:cs="Arial"/>
          <w:color w:val="000000"/>
        </w:rPr>
        <w:t xml:space="preserve"> </w:t>
      </w:r>
    </w:p>
    <w:p w:rsidR="009C2987" w:rsidRPr="00AE7DE1" w:rsidRDefault="009C2987" w:rsidP="00AE7DE1">
      <w:pPr>
        <w:ind w:firstLine="709"/>
        <w:rPr>
          <w:rFonts w:cs="Arial"/>
        </w:rPr>
      </w:pPr>
      <w:r w:rsidRPr="00AE7DE1">
        <w:rPr>
          <w:rFonts w:cs="Arial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</w:t>
      </w:r>
      <w:r w:rsidR="009D74F2" w:rsidRPr="00AE7DE1">
        <w:rPr>
          <w:rFonts w:cs="Arial"/>
        </w:rPr>
        <w:t>раммы приведено в приложении № 3</w:t>
      </w:r>
      <w:r w:rsidRPr="00AE7DE1">
        <w:rPr>
          <w:rFonts w:cs="Arial"/>
        </w:rPr>
        <w:t>.</w:t>
      </w:r>
    </w:p>
    <w:p w:rsidR="009D74F2" w:rsidRPr="00AE7DE1" w:rsidRDefault="009D74F2" w:rsidP="00AE7DE1">
      <w:pPr>
        <w:ind w:firstLine="709"/>
        <w:rPr>
          <w:rFonts w:cs="Arial"/>
        </w:rPr>
      </w:pPr>
      <w:r w:rsidRPr="00AE7DE1">
        <w:rPr>
          <w:rFonts w:cs="Arial"/>
        </w:rPr>
        <w:t>Объем финансирования подпрограммы муниципальной программы подлежит ежегодному уточнению.</w:t>
      </w:r>
    </w:p>
    <w:p w:rsidR="008734EF" w:rsidRPr="00AE7DE1" w:rsidRDefault="009C2987" w:rsidP="00AE7DE1">
      <w:pPr>
        <w:ind w:firstLine="709"/>
        <w:rPr>
          <w:rFonts w:cs="Arial"/>
        </w:rPr>
      </w:pPr>
      <w:r w:rsidRPr="00AE7DE1">
        <w:rPr>
          <w:rFonts w:cs="Arial"/>
        </w:rPr>
        <w:lastRenderedPageBreak/>
        <w:t xml:space="preserve"> </w:t>
      </w:r>
    </w:p>
    <w:p w:rsid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8.8. Анализ рисков реализации подпрограммы и описание мер управления рисками реализации подпрограммы</w:t>
      </w:r>
      <w:r w:rsidR="00AE7DE1">
        <w:rPr>
          <w:rFonts w:cs="Arial"/>
        </w:rPr>
        <w:t xml:space="preserve"> </w:t>
      </w:r>
    </w:p>
    <w:p w:rsidR="008734EF" w:rsidRPr="00AE7DE1" w:rsidRDefault="008734EF" w:rsidP="00AE7DE1">
      <w:pPr>
        <w:pStyle w:val="ConsPlusNormal"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>К рискам реализации подпрограммы следует отнести:</w:t>
      </w:r>
    </w:p>
    <w:p w:rsidR="008734EF" w:rsidRPr="00AE7DE1" w:rsidRDefault="008734EF" w:rsidP="00AE7DE1">
      <w:pPr>
        <w:pStyle w:val="ConsPlusNormal"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>- финансовые риски, которые связаны с финансированием мероприятий подпрограммы в неполном объеме;</w:t>
      </w:r>
    </w:p>
    <w:p w:rsidR="008734EF" w:rsidRPr="00AE7DE1" w:rsidRDefault="008734EF" w:rsidP="00AE7DE1">
      <w:pPr>
        <w:pStyle w:val="ConsPlusNormal"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 xml:space="preserve">- непредвиденные риски, связанные с кризисными явлениями в экономике </w:t>
      </w:r>
      <w:proofErr w:type="spellStart"/>
      <w:r w:rsidR="00427B7E" w:rsidRPr="00AE7DE1">
        <w:rPr>
          <w:sz w:val="24"/>
          <w:szCs w:val="24"/>
        </w:rPr>
        <w:t>Кривонос</w:t>
      </w:r>
      <w:r w:rsidRPr="00AE7DE1">
        <w:rPr>
          <w:sz w:val="24"/>
          <w:szCs w:val="24"/>
        </w:rPr>
        <w:t>овского</w:t>
      </w:r>
      <w:proofErr w:type="spellEnd"/>
      <w:r w:rsidRPr="00AE7DE1">
        <w:rPr>
          <w:sz w:val="24"/>
          <w:szCs w:val="24"/>
        </w:rPr>
        <w:t xml:space="preserve">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8734EF" w:rsidRPr="00AE7DE1" w:rsidRDefault="008734EF" w:rsidP="00AE7DE1">
      <w:pPr>
        <w:pStyle w:val="ConsPlusNormal"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>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AE7DE1" w:rsidRDefault="008734EF" w:rsidP="00AE7DE1">
      <w:pPr>
        <w:pStyle w:val="ConsPlusNormal"/>
        <w:ind w:firstLine="709"/>
        <w:jc w:val="both"/>
        <w:rPr>
          <w:sz w:val="24"/>
          <w:szCs w:val="24"/>
        </w:rPr>
      </w:pPr>
      <w:r w:rsidRPr="00AE7DE1">
        <w:rPr>
          <w:sz w:val="24"/>
          <w:szCs w:val="24"/>
        </w:rPr>
        <w:t>В случае неполного финансирования подпрограммы финансирование ряда мероприятий будет сокращено</w:t>
      </w:r>
      <w:r w:rsidRPr="00AE7DE1">
        <w:rPr>
          <w:color w:val="000000"/>
          <w:sz w:val="24"/>
          <w:szCs w:val="24"/>
        </w:rPr>
        <w:t>.</w:t>
      </w:r>
      <w:r w:rsidR="00AE7DE1">
        <w:rPr>
          <w:sz w:val="24"/>
          <w:szCs w:val="24"/>
        </w:rPr>
        <w:t xml:space="preserve"> </w:t>
      </w:r>
    </w:p>
    <w:p w:rsidR="00AE7DE1" w:rsidRDefault="00AE7DE1" w:rsidP="00AE7DE1">
      <w:pPr>
        <w:tabs>
          <w:tab w:val="left" w:pos="852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8734EF" w:rsidRPr="00AE7DE1">
        <w:rPr>
          <w:rFonts w:cs="Arial"/>
        </w:rPr>
        <w:t>8.9. Оценка эффективности реализации подпрограммы</w:t>
      </w:r>
      <w:r>
        <w:rPr>
          <w:rFonts w:cs="Arial"/>
        </w:rPr>
        <w:t xml:space="preserve"> </w:t>
      </w:r>
    </w:p>
    <w:p w:rsidR="008734EF" w:rsidRPr="00AE7DE1" w:rsidRDefault="008734EF" w:rsidP="00AE7DE1">
      <w:pPr>
        <w:ind w:firstLine="709"/>
        <w:rPr>
          <w:rFonts w:cs="Arial"/>
          <w:kern w:val="2"/>
        </w:rPr>
      </w:pPr>
      <w:r w:rsidRPr="00AE7DE1">
        <w:rPr>
          <w:rFonts w:cs="Arial"/>
        </w:rPr>
        <w:t>Оценка эффективности реализации подпрограммы проводится на основе: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8734EF" w:rsidRPr="00AE7DE1" w:rsidRDefault="0085474F" w:rsidP="00AE7DE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AE7DE1">
        <w:rPr>
          <w:rFonts w:cs="Arial"/>
        </w:rPr>
        <w:t>,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где:</w:t>
      </w:r>
    </w:p>
    <w:p w:rsidR="008734EF" w:rsidRPr="00AE7DE1" w:rsidRDefault="0085474F" w:rsidP="00AE7DE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57175"/>
            <wp:effectExtent l="0" t="0" r="9525" b="9525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AE7DE1">
        <w:rPr>
          <w:rFonts w:cs="Arial"/>
        </w:rPr>
        <w:t xml:space="preserve"> - степень достижения целей (решения задач);</w:t>
      </w:r>
    </w:p>
    <w:p w:rsidR="008734EF" w:rsidRPr="00AE7DE1" w:rsidRDefault="0085474F" w:rsidP="00AE7DE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AE7DE1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AE7DE1" w:rsidRDefault="0085474F" w:rsidP="00AE7DE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6192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AE7DE1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  <w:r w:rsidR="00AE7DE1">
        <w:rPr>
          <w:rFonts w:cs="Arial"/>
        </w:rPr>
        <w:t xml:space="preserve"> </w:t>
      </w:r>
    </w:p>
    <w:p w:rsidR="008734EF" w:rsidRPr="00AE7DE1" w:rsidRDefault="0085474F" w:rsidP="00AE7DE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AE7DE1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427B7E" w:rsidRPr="00AE7DE1">
        <w:rPr>
          <w:rFonts w:cs="Arial"/>
        </w:rPr>
        <w:t>Кривонос</w:t>
      </w:r>
      <w:r w:rsidRPr="00AE7DE1">
        <w:rPr>
          <w:rFonts w:cs="Arial"/>
        </w:rPr>
        <w:t>овского</w:t>
      </w:r>
      <w:proofErr w:type="spellEnd"/>
      <w:r w:rsidRPr="00AE7DE1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подпрограммы, и сопоставления фактических и плановых объемов финансирования мероприятий, по формуле:</w:t>
      </w:r>
    </w:p>
    <w:p w:rsidR="008734EF" w:rsidRPr="00AE7DE1" w:rsidRDefault="0085474F" w:rsidP="00AE7DE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57325" cy="257175"/>
            <wp:effectExtent l="0" t="0" r="9525" b="9525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AE7DE1">
        <w:rPr>
          <w:rFonts w:cs="Arial"/>
        </w:rPr>
        <w:t>,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где:</w:t>
      </w:r>
    </w:p>
    <w:p w:rsidR="008734EF" w:rsidRPr="00AE7DE1" w:rsidRDefault="0085474F" w:rsidP="00AE7DE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57175"/>
            <wp:effectExtent l="0" t="0" r="9525" b="9525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AE7DE1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8734EF" w:rsidRPr="00AE7DE1" w:rsidRDefault="0085474F" w:rsidP="00AE7DE1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57175" cy="257175"/>
            <wp:effectExtent l="0" t="0" r="9525" b="9525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AE7DE1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</w:t>
      </w:r>
      <w:r w:rsidR="00FB2163" w:rsidRPr="00AE7DE1">
        <w:rPr>
          <w:rFonts w:cs="Arial"/>
        </w:rPr>
        <w:t>программы</w:t>
      </w:r>
      <w:r w:rsidR="008734EF" w:rsidRPr="00AE7DE1">
        <w:rPr>
          <w:rFonts w:cs="Arial"/>
        </w:rPr>
        <w:t>;</w:t>
      </w:r>
    </w:p>
    <w:p w:rsidR="008734EF" w:rsidRPr="00AE7DE1" w:rsidRDefault="0085474F" w:rsidP="00AE7DE1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AE7DE1">
        <w:rPr>
          <w:rFonts w:cs="Arial"/>
        </w:rPr>
        <w:t xml:space="preserve"> - плановый объем финансовых ресурсов на реализацию муниципальной подпрограммы на соответствующий отчетный период.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lastRenderedPageBreak/>
        <w:t>Муниципальная подпрограмма считается реализуемой с высоким уровнем эффективности, если: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- значения 90% и более показателей муниципальной подпрограммы</w:t>
      </w:r>
      <w:r w:rsidR="00AE7DE1">
        <w:rPr>
          <w:rFonts w:cs="Arial"/>
        </w:rPr>
        <w:t xml:space="preserve"> </w:t>
      </w:r>
      <w:r w:rsidRPr="00AE7DE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85474F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DE1">
        <w:rPr>
          <w:rFonts w:cs="Arial"/>
        </w:rPr>
        <w:t xml:space="preserve"> составил не менее 90%.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- значения 70% и более показателей муниципальной подпрограммы</w:t>
      </w:r>
      <w:r w:rsidR="00AE7DE1">
        <w:rPr>
          <w:rFonts w:cs="Arial"/>
        </w:rPr>
        <w:t xml:space="preserve"> </w:t>
      </w:r>
      <w:r w:rsidRPr="00AE7DE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8734EF" w:rsidRP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85474F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DE1">
        <w:rPr>
          <w:rFonts w:cs="Arial"/>
        </w:rPr>
        <w:t xml:space="preserve"> составил не менее 70%.</w:t>
      </w:r>
    </w:p>
    <w:p w:rsidR="00AE7DE1" w:rsidRDefault="008734EF" w:rsidP="00AE7DE1">
      <w:pPr>
        <w:ind w:firstLine="709"/>
        <w:rPr>
          <w:rFonts w:cs="Arial"/>
        </w:rPr>
      </w:pPr>
      <w:r w:rsidRPr="00AE7DE1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  <w:r w:rsidR="00AE7DE1">
        <w:rPr>
          <w:rFonts w:cs="Arial"/>
        </w:rPr>
        <w:t xml:space="preserve"> </w:t>
      </w:r>
    </w:p>
    <w:p w:rsidR="00AE7DE1" w:rsidRDefault="00AE7DE1" w:rsidP="00A10A65">
      <w:pPr>
        <w:ind w:firstLine="0"/>
        <w:rPr>
          <w:sz w:val="26"/>
          <w:szCs w:val="26"/>
        </w:rPr>
      </w:pPr>
    </w:p>
    <w:p w:rsidR="008734EF" w:rsidRPr="00A10A65" w:rsidRDefault="008734EF" w:rsidP="00A10A65">
      <w:pPr>
        <w:ind w:firstLine="709"/>
        <w:rPr>
          <w:sz w:val="26"/>
          <w:szCs w:val="26"/>
        </w:rPr>
        <w:sectPr w:rsidR="008734EF" w:rsidRPr="00A10A65" w:rsidSect="00AE7DE1">
          <w:headerReference w:type="default" r:id="rId18"/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W w:w="15567" w:type="dxa"/>
        <w:tblInd w:w="93" w:type="dxa"/>
        <w:tblLayout w:type="fixed"/>
        <w:tblLook w:val="04A0"/>
      </w:tblPr>
      <w:tblGrid>
        <w:gridCol w:w="1872"/>
        <w:gridCol w:w="2394"/>
        <w:gridCol w:w="1136"/>
        <w:gridCol w:w="848"/>
        <w:gridCol w:w="711"/>
        <w:gridCol w:w="567"/>
        <w:gridCol w:w="567"/>
        <w:gridCol w:w="661"/>
        <w:gridCol w:w="473"/>
        <w:gridCol w:w="639"/>
        <w:gridCol w:w="353"/>
        <w:gridCol w:w="619"/>
        <w:gridCol w:w="374"/>
        <w:gridCol w:w="477"/>
        <w:gridCol w:w="515"/>
        <w:gridCol w:w="362"/>
        <w:gridCol w:w="488"/>
        <w:gridCol w:w="1134"/>
        <w:gridCol w:w="1377"/>
      </w:tblGrid>
      <w:tr w:rsidR="0093047E" w:rsidRPr="00AE7DE1" w:rsidTr="0093047E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47E" w:rsidRPr="00AE7DE1" w:rsidRDefault="0093047E" w:rsidP="00AE7DE1">
            <w:pPr>
              <w:ind w:firstLine="0"/>
              <w:rPr>
                <w:rFonts w:ascii="Arial CYR" w:hAnsi="Arial CYR" w:cs="Arial CYR"/>
              </w:rPr>
            </w:pPr>
            <w:bookmarkStart w:id="1" w:name="RANGE!A1:J36"/>
            <w:bookmarkEnd w:id="1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3047E" w:rsidRPr="00AE7DE1" w:rsidRDefault="0093047E" w:rsidP="00AE7DE1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93047E" w:rsidRPr="00AE7DE1" w:rsidTr="0093047E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Приложение</w:t>
            </w:r>
            <w:proofErr w:type="gramStart"/>
            <w:r w:rsidRPr="00AE7DE1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3047E" w:rsidRPr="00AE7DE1" w:rsidTr="0093047E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3047E" w:rsidRPr="00AE7DE1" w:rsidTr="0093047E">
        <w:trPr>
          <w:trHeight w:val="683"/>
        </w:trPr>
        <w:tc>
          <w:tcPr>
            <w:tcW w:w="141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47E" w:rsidRPr="00AE7DE1" w:rsidRDefault="0093047E" w:rsidP="00AE7DE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 xml:space="preserve">Сведения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AE7DE1">
              <w:rPr>
                <w:rFonts w:cs="Arial"/>
                <w:sz w:val="22"/>
                <w:szCs w:val="22"/>
              </w:rPr>
              <w:t xml:space="preserve">о показателях (индикаторах) муниципальной программы </w:t>
            </w:r>
            <w:proofErr w:type="spellStart"/>
            <w:r w:rsidRPr="00AE7DE1">
              <w:rPr>
                <w:rFonts w:cs="Arial"/>
                <w:sz w:val="22"/>
                <w:szCs w:val="22"/>
              </w:rPr>
              <w:t>Кривоносовского</w:t>
            </w:r>
            <w:proofErr w:type="spellEnd"/>
            <w:r w:rsidRPr="00AE7DE1">
              <w:rPr>
                <w:rFonts w:cs="Arial"/>
                <w:sz w:val="22"/>
                <w:szCs w:val="22"/>
              </w:rPr>
              <w:t xml:space="preserve"> сельского поселения «Развитие физической культуры и спорта»</w:t>
            </w:r>
            <w:r w:rsidR="00EA17C7">
              <w:rPr>
                <w:rFonts w:cs="Arial"/>
                <w:sz w:val="22"/>
                <w:szCs w:val="22"/>
              </w:rPr>
              <w:t xml:space="preserve"> на 2014-2021</w:t>
            </w:r>
            <w:r w:rsidRPr="00AE7DE1">
              <w:rPr>
                <w:rFonts w:cs="Arial"/>
                <w:sz w:val="22"/>
                <w:szCs w:val="22"/>
              </w:rPr>
              <w:t xml:space="preserve"> годы, подпрограмм муниципальной программы и их значения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</w:tcPr>
          <w:p w:rsidR="0093047E" w:rsidRPr="00AE7DE1" w:rsidRDefault="0093047E" w:rsidP="00AE7DE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47E" w:rsidRPr="00AE7DE1" w:rsidTr="0093047E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3047E" w:rsidRPr="00AE7DE1" w:rsidTr="0093047E">
        <w:trPr>
          <w:trHeight w:val="31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Статус</w:t>
            </w:r>
          </w:p>
        </w:tc>
        <w:tc>
          <w:tcPr>
            <w:tcW w:w="3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color w:val="000000"/>
                <w:sz w:val="22"/>
                <w:szCs w:val="22"/>
              </w:rPr>
              <w:t>Наименование Показатель (индикатор) (наименование)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color w:val="000000"/>
                <w:sz w:val="22"/>
                <w:szCs w:val="22"/>
              </w:rPr>
              <w:t>ед.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7DE1">
              <w:rPr>
                <w:rFonts w:cs="Arial"/>
                <w:color w:val="000000"/>
                <w:sz w:val="22"/>
                <w:szCs w:val="22"/>
              </w:rPr>
              <w:t>изм</w:t>
            </w:r>
            <w:proofErr w:type="spellEnd"/>
            <w:r w:rsidRPr="00AE7DE1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3047E" w:rsidRPr="00AE7DE1" w:rsidTr="0093047E">
        <w:trPr>
          <w:trHeight w:val="157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3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AE7DE1">
              <w:rPr>
                <w:rFonts w:cs="Arial"/>
                <w:color w:val="000000"/>
                <w:sz w:val="22"/>
                <w:szCs w:val="22"/>
              </w:rPr>
              <w:t xml:space="preserve">2014 </w:t>
            </w:r>
          </w:p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AE7DE1">
              <w:rPr>
                <w:rFonts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AE7DE1">
              <w:rPr>
                <w:rFonts w:cs="Arial"/>
                <w:color w:val="000000"/>
                <w:sz w:val="22"/>
                <w:szCs w:val="22"/>
              </w:rPr>
              <w:t xml:space="preserve">2015 </w:t>
            </w:r>
          </w:p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AE7DE1">
              <w:rPr>
                <w:rFonts w:cs="Arial"/>
                <w:color w:val="000000"/>
                <w:sz w:val="22"/>
                <w:szCs w:val="22"/>
              </w:rPr>
              <w:t>год.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AE7DE1">
              <w:rPr>
                <w:rFonts w:cs="Arial"/>
                <w:color w:val="000000"/>
                <w:sz w:val="22"/>
                <w:szCs w:val="22"/>
              </w:rPr>
              <w:t xml:space="preserve">2016 </w:t>
            </w:r>
          </w:p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AE7DE1">
              <w:rPr>
                <w:rFonts w:cs="Arial"/>
                <w:color w:val="000000"/>
                <w:sz w:val="22"/>
                <w:szCs w:val="22"/>
              </w:rPr>
              <w:t>год.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AE7DE1">
              <w:rPr>
                <w:rFonts w:cs="Arial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AE7DE1">
              <w:rPr>
                <w:rFonts w:cs="Arial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AE7DE1">
              <w:rPr>
                <w:rFonts w:cs="Arial"/>
                <w:color w:val="000000"/>
                <w:sz w:val="22"/>
                <w:szCs w:val="22"/>
              </w:rPr>
              <w:t xml:space="preserve">2019 </w:t>
            </w:r>
          </w:p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 xml:space="preserve">2020 </w:t>
            </w:r>
          </w:p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год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2021</w:t>
            </w:r>
          </w:p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год</w:t>
            </w:r>
          </w:p>
        </w:tc>
      </w:tr>
      <w:tr w:rsidR="0093047E" w:rsidRPr="00AE7DE1" w:rsidTr="0093047E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</w:tr>
      <w:tr w:rsidR="0093047E" w:rsidRPr="00AE7DE1" w:rsidTr="0093047E">
        <w:trPr>
          <w:trHeight w:val="349"/>
        </w:trPr>
        <w:tc>
          <w:tcPr>
            <w:tcW w:w="14190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AE7DE1">
              <w:rPr>
                <w:rFonts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E7DE1">
              <w:rPr>
                <w:rFonts w:cs="Arial"/>
                <w:color w:val="000000"/>
                <w:sz w:val="22"/>
                <w:szCs w:val="22"/>
              </w:rPr>
              <w:t>Кривоносовского</w:t>
            </w:r>
            <w:proofErr w:type="spellEnd"/>
            <w:r w:rsidRPr="00AE7DE1">
              <w:rPr>
                <w:rFonts w:cs="Arial"/>
                <w:color w:val="000000"/>
                <w:sz w:val="22"/>
                <w:szCs w:val="22"/>
              </w:rPr>
              <w:t xml:space="preserve"> сельского поселения </w:t>
            </w:r>
            <w:r w:rsidRPr="00AE7DE1">
              <w:rPr>
                <w:rFonts w:cs="Arial"/>
                <w:sz w:val="22"/>
                <w:szCs w:val="22"/>
              </w:rPr>
              <w:t xml:space="preserve">«Развитие физической культуры и спорта» </w:t>
            </w:r>
          </w:p>
        </w:tc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3047E" w:rsidRPr="00AE7DE1" w:rsidTr="0093047E">
        <w:trPr>
          <w:trHeight w:val="315"/>
        </w:trPr>
        <w:tc>
          <w:tcPr>
            <w:tcW w:w="141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AE7DE1">
              <w:rPr>
                <w:rFonts w:cs="Arial"/>
                <w:color w:val="000000"/>
                <w:sz w:val="22"/>
                <w:szCs w:val="22"/>
              </w:rPr>
              <w:t xml:space="preserve">Подпрограмма 1 </w:t>
            </w:r>
            <w:r w:rsidRPr="00AE7DE1">
              <w:rPr>
                <w:rFonts w:cs="Arial"/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AE7DE1">
              <w:rPr>
                <w:rFonts w:cs="Arial"/>
                <w:sz w:val="22"/>
                <w:szCs w:val="22"/>
              </w:rPr>
              <w:t>Кривоносовском</w:t>
            </w:r>
            <w:proofErr w:type="spellEnd"/>
            <w:r w:rsidRPr="00AE7DE1">
              <w:rPr>
                <w:rFonts w:cs="Arial"/>
                <w:sz w:val="22"/>
                <w:szCs w:val="22"/>
              </w:rPr>
              <w:t xml:space="preserve"> сельском поселении</w:t>
            </w:r>
            <w:r w:rsidRPr="00AE7DE1">
              <w:rPr>
                <w:rFonts w:cs="Arial"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3047E" w:rsidRPr="00AE7DE1" w:rsidTr="0093047E">
        <w:trPr>
          <w:trHeight w:val="315"/>
        </w:trPr>
        <w:tc>
          <w:tcPr>
            <w:tcW w:w="141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AE7DE1">
              <w:rPr>
                <w:rFonts w:cs="Arial"/>
                <w:color w:val="000000"/>
                <w:sz w:val="22"/>
                <w:szCs w:val="22"/>
              </w:rPr>
              <w:t xml:space="preserve">Основное мероприятие 1 </w:t>
            </w:r>
            <w:r w:rsidRPr="00AE7DE1">
              <w:rPr>
                <w:rFonts w:cs="Arial"/>
                <w:sz w:val="22"/>
                <w:szCs w:val="22"/>
              </w:rPr>
              <w:t>«Вовлечение населения в занятия физической культуры и массовым спортом»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3047E" w:rsidRPr="00AE7DE1" w:rsidTr="0093047E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AE7DE1">
              <w:rPr>
                <w:rFonts w:cs="Arial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7E" w:rsidRPr="00AE7DE1" w:rsidRDefault="0093047E" w:rsidP="00AE7DE1">
            <w:pPr>
              <w:pStyle w:val="11"/>
              <w:ind w:left="0"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 xml:space="preserve">Доля граждан </w:t>
            </w:r>
            <w:proofErr w:type="spellStart"/>
            <w:r w:rsidRPr="00AE7DE1">
              <w:rPr>
                <w:rFonts w:cs="Arial"/>
                <w:sz w:val="22"/>
                <w:szCs w:val="22"/>
              </w:rPr>
              <w:t>Кривоносовского</w:t>
            </w:r>
            <w:proofErr w:type="spellEnd"/>
            <w:r w:rsidRPr="00AE7DE1">
              <w:rPr>
                <w:rFonts w:cs="Arial"/>
                <w:sz w:val="22"/>
                <w:szCs w:val="22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AE7DE1">
              <w:rPr>
                <w:rFonts w:cs="Arial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AE7DE1">
              <w:rPr>
                <w:rFonts w:cs="Arial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AE7DE1">
              <w:rPr>
                <w:rFonts w:cs="Arial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AE7DE1">
              <w:rPr>
                <w:rFonts w:cs="Arial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AE7DE1">
              <w:rPr>
                <w:rFonts w:cs="Arial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AE7DE1">
              <w:rPr>
                <w:rFonts w:cs="Arial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  <w:lang w:val="en-US"/>
              </w:rPr>
            </w:pPr>
            <w:r w:rsidRPr="00AE7DE1">
              <w:rPr>
                <w:rFonts w:cs="Arial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</w:p>
        </w:tc>
      </w:tr>
      <w:tr w:rsidR="0093047E" w:rsidRPr="00AE7DE1" w:rsidTr="0093047E">
        <w:trPr>
          <w:trHeight w:val="315"/>
        </w:trPr>
        <w:tc>
          <w:tcPr>
            <w:tcW w:w="13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color w:val="000000"/>
                <w:sz w:val="22"/>
                <w:szCs w:val="22"/>
              </w:rPr>
              <w:t>Основное мероприятие 2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AE7DE1">
              <w:rPr>
                <w:rFonts w:cs="Arial"/>
                <w:sz w:val="22"/>
                <w:szCs w:val="22"/>
              </w:rPr>
              <w:t>«Обеспечение участия спортсменов в районных и областных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AE7DE1">
              <w:rPr>
                <w:rFonts w:cs="Arial"/>
                <w:sz w:val="22"/>
                <w:szCs w:val="22"/>
              </w:rPr>
              <w:t>спортивных мероприятиях</w:t>
            </w:r>
            <w:r w:rsidRPr="00AE7DE1">
              <w:rPr>
                <w:rFonts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3047E" w:rsidRPr="00AE7DE1" w:rsidTr="0093047E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1.2.1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Результативность участия спортсменов в районных и областных спортивных мероприятиях</w:t>
            </w:r>
          </w:p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количество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AE7DE1">
              <w:rPr>
                <w:rFonts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  <w:lang w:val="en-US"/>
              </w:rPr>
            </w:pPr>
            <w:r w:rsidRPr="00AE7DE1">
              <w:rPr>
                <w:rFonts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  <w:lang w:val="en-US"/>
              </w:rPr>
            </w:pPr>
            <w:r w:rsidRPr="00AE7DE1">
              <w:rPr>
                <w:rFonts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  <w:lang w:val="en-US"/>
              </w:rPr>
            </w:pPr>
            <w:r w:rsidRPr="00AE7DE1">
              <w:rPr>
                <w:rFonts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  <w:lang w:val="en-US"/>
              </w:rPr>
            </w:pPr>
            <w:r w:rsidRPr="00AE7DE1">
              <w:rPr>
                <w:rFonts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  <w:lang w:val="en-US"/>
              </w:rPr>
            </w:pPr>
            <w:r w:rsidRPr="00AE7DE1">
              <w:rPr>
                <w:rFonts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93047E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93047E" w:rsidRPr="0093047E" w:rsidRDefault="0093047E" w:rsidP="0093047E">
            <w:pPr>
              <w:rPr>
                <w:rFonts w:cs="Arial"/>
                <w:sz w:val="22"/>
                <w:szCs w:val="22"/>
              </w:rPr>
            </w:pPr>
          </w:p>
          <w:p w:rsidR="0093047E" w:rsidRDefault="0093047E" w:rsidP="0093047E">
            <w:pPr>
              <w:rPr>
                <w:rFonts w:cs="Arial"/>
                <w:sz w:val="22"/>
                <w:szCs w:val="22"/>
              </w:rPr>
            </w:pPr>
          </w:p>
          <w:p w:rsidR="0093047E" w:rsidRPr="0093047E" w:rsidRDefault="0093047E" w:rsidP="0093047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</w:tr>
      <w:tr w:rsidR="0093047E" w:rsidRPr="00AE7DE1" w:rsidTr="0093047E">
        <w:trPr>
          <w:trHeight w:val="315"/>
        </w:trPr>
        <w:tc>
          <w:tcPr>
            <w:tcW w:w="13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color w:val="000000"/>
                <w:sz w:val="22"/>
                <w:szCs w:val="22"/>
              </w:rPr>
              <w:t>Основное мероприятие 3</w:t>
            </w:r>
            <w:r w:rsidRPr="00AE7DE1">
              <w:rPr>
                <w:rFonts w:cs="Arial"/>
                <w:sz w:val="22"/>
                <w:szCs w:val="22"/>
              </w:rPr>
              <w:t xml:space="preserve"> «Организация мероприятий направленных на пропаганду физической культуры и спорта</w:t>
            </w:r>
            <w:r w:rsidRPr="00AE7DE1">
              <w:rPr>
                <w:rFonts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3047E" w:rsidRPr="00AE7DE1" w:rsidTr="0093047E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3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Количество мероприятий направленных на пропаганду физкультуры и спорта</w:t>
            </w:r>
          </w:p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количество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  <w:lang w:val="en-US"/>
              </w:rPr>
            </w:pPr>
            <w:r w:rsidRPr="00AE7DE1"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  <w:lang w:val="en-US"/>
              </w:rPr>
            </w:pPr>
            <w:r w:rsidRPr="00AE7DE1"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  <w:lang w:val="en-US"/>
              </w:rPr>
            </w:pPr>
            <w:r w:rsidRPr="00AE7DE1"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  <w:lang w:val="en-US"/>
              </w:rPr>
            </w:pPr>
            <w:r w:rsidRPr="00AE7DE1"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  <w:lang w:val="en-US"/>
              </w:rPr>
            </w:pPr>
            <w:r w:rsidRPr="00AE7DE1"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  <w:lang w:val="en-US"/>
              </w:rPr>
            </w:pPr>
            <w:r w:rsidRPr="00AE7DE1"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 w:rsidRPr="00AE7DE1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47E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93047E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93047E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</w:p>
          <w:p w:rsidR="0093047E" w:rsidRPr="00AE7DE1" w:rsidRDefault="0093047E" w:rsidP="00AE7DE1">
            <w:pPr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</w:tr>
    </w:tbl>
    <w:p w:rsidR="00AE7DE1" w:rsidRDefault="00AE7DE1" w:rsidP="00A10A65">
      <w:pPr>
        <w:rPr>
          <w:rFonts w:cs="Arial"/>
          <w:sz w:val="22"/>
          <w:szCs w:val="22"/>
        </w:rPr>
      </w:pPr>
    </w:p>
    <w:p w:rsidR="007554BA" w:rsidRPr="00AE7DE1" w:rsidRDefault="007554BA" w:rsidP="00A10A65">
      <w:pPr>
        <w:rPr>
          <w:rFonts w:cs="Arial"/>
          <w:sz w:val="22"/>
          <w:szCs w:val="22"/>
        </w:rPr>
      </w:pPr>
    </w:p>
    <w:p w:rsidR="00AE7DE1" w:rsidRDefault="00AE7DE1"/>
    <w:p w:rsidR="00A10A65" w:rsidRDefault="00A10A65"/>
    <w:p w:rsidR="00A10A65" w:rsidRDefault="00A10A65"/>
    <w:p w:rsidR="00A10A65" w:rsidRDefault="00A10A65"/>
    <w:p w:rsidR="00A10A65" w:rsidRDefault="00A10A65"/>
    <w:p w:rsidR="00A10A65" w:rsidRDefault="00A10A65"/>
    <w:p w:rsidR="00A10A65" w:rsidRDefault="00A10A65"/>
    <w:p w:rsidR="00A10A65" w:rsidRDefault="00A10A65"/>
    <w:p w:rsidR="00A10A65" w:rsidRDefault="00A10A65"/>
    <w:p w:rsidR="00A10A65" w:rsidRDefault="00A10A65"/>
    <w:p w:rsidR="00A10A65" w:rsidRDefault="00A10A65"/>
    <w:p w:rsidR="00A10A65" w:rsidRDefault="00A10A65"/>
    <w:p w:rsidR="00A10A65" w:rsidRDefault="00A10A65"/>
    <w:p w:rsidR="00A10A65" w:rsidRDefault="00A10A65"/>
    <w:p w:rsidR="00A10A65" w:rsidRDefault="00A10A65"/>
    <w:p w:rsidR="00A10A65" w:rsidRDefault="00A10A65"/>
    <w:p w:rsidR="00A10A65" w:rsidRDefault="00A10A65"/>
    <w:p w:rsidR="00A10A65" w:rsidRDefault="00A10A65"/>
    <w:p w:rsidR="00A10A65" w:rsidRDefault="00A10A65"/>
    <w:p w:rsidR="00A10A65" w:rsidRDefault="00A10A65"/>
    <w:p w:rsidR="00A10A65" w:rsidRDefault="00A10A65"/>
    <w:p w:rsidR="00A10A65" w:rsidRDefault="00A10A65"/>
    <w:p w:rsidR="00A10A65" w:rsidRDefault="00A10A65"/>
    <w:p w:rsidR="00A10A65" w:rsidRDefault="00A10A65"/>
    <w:p w:rsidR="00A10A65" w:rsidRDefault="00A10A65"/>
    <w:tbl>
      <w:tblPr>
        <w:tblW w:w="16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268"/>
        <w:gridCol w:w="3119"/>
        <w:gridCol w:w="992"/>
        <w:gridCol w:w="992"/>
        <w:gridCol w:w="992"/>
        <w:gridCol w:w="993"/>
        <w:gridCol w:w="850"/>
        <w:gridCol w:w="992"/>
        <w:gridCol w:w="993"/>
        <w:gridCol w:w="2170"/>
      </w:tblGrid>
      <w:tr w:rsidR="00EA17C7" w:rsidRPr="00AE7DE1" w:rsidTr="00EA17C7">
        <w:trPr>
          <w:trHeight w:val="780"/>
        </w:trPr>
        <w:tc>
          <w:tcPr>
            <w:tcW w:w="1414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17C7" w:rsidRPr="00AE7DE1" w:rsidRDefault="00EA17C7" w:rsidP="00A10A65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lastRenderedPageBreak/>
              <w:t>Приложение 2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A17C7" w:rsidRPr="00AE7DE1" w:rsidTr="00EA17C7">
        <w:trPr>
          <w:trHeight w:val="945"/>
        </w:trPr>
        <w:tc>
          <w:tcPr>
            <w:tcW w:w="1414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EA17C7" w:rsidRPr="00AE7DE1" w:rsidRDefault="00EA17C7" w:rsidP="0017465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Расходы бюджета на реализацию муниципальной программы </w:t>
            </w:r>
            <w:proofErr w:type="spellStart"/>
            <w:r w:rsidRPr="00AE7DE1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E7DE1">
              <w:rPr>
                <w:rFonts w:cs="Arial"/>
                <w:sz w:val="20"/>
                <w:szCs w:val="20"/>
              </w:rPr>
              <w:t xml:space="preserve"> сельского поселения "Развитие физической культуры и спорта" на 2014-202</w:t>
            </w:r>
            <w:r w:rsidR="00174658">
              <w:rPr>
                <w:rFonts w:cs="Arial"/>
                <w:sz w:val="20"/>
                <w:szCs w:val="20"/>
              </w:rPr>
              <w:t>1</w:t>
            </w:r>
            <w:r w:rsidRPr="00AE7DE1">
              <w:rPr>
                <w:rFonts w:cs="Arial"/>
                <w:sz w:val="20"/>
                <w:szCs w:val="20"/>
              </w:rPr>
              <w:t xml:space="preserve"> годы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A17C7" w:rsidRPr="00AE7DE1" w:rsidTr="00EA17C7">
        <w:trPr>
          <w:trHeight w:val="754"/>
        </w:trPr>
        <w:tc>
          <w:tcPr>
            <w:tcW w:w="1951" w:type="dxa"/>
            <w:vMerge w:val="restart"/>
            <w:noWrap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3119" w:type="dxa"/>
            <w:vMerge w:val="restart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(далее - ГРБС)</w:t>
            </w:r>
          </w:p>
        </w:tc>
        <w:tc>
          <w:tcPr>
            <w:tcW w:w="6804" w:type="dxa"/>
            <w:gridSpan w:val="7"/>
            <w:tcBorders>
              <w:right w:val="nil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Расходы бюджета по годам реализации муниципальной программы, тыс. руб.</w:t>
            </w:r>
          </w:p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nil"/>
            </w:tcBorders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A17C7" w:rsidRPr="00AE7DE1" w:rsidTr="00EA17C7">
        <w:trPr>
          <w:trHeight w:val="58"/>
        </w:trPr>
        <w:tc>
          <w:tcPr>
            <w:tcW w:w="1951" w:type="dxa"/>
            <w:vMerge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</w:tcPr>
          <w:p w:rsidR="00EA17C7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EA17C7" w:rsidRPr="00AE7DE1" w:rsidTr="00EA17C7">
        <w:trPr>
          <w:trHeight w:val="555"/>
        </w:trPr>
        <w:tc>
          <w:tcPr>
            <w:tcW w:w="1951" w:type="dxa"/>
            <w:noWrap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noWrap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noWrap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9</w:t>
            </w:r>
          </w:p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C7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EA17C7" w:rsidRPr="00AE7DE1" w:rsidTr="00EA17C7">
        <w:trPr>
          <w:trHeight w:val="315"/>
        </w:trPr>
        <w:tc>
          <w:tcPr>
            <w:tcW w:w="1951" w:type="dxa"/>
            <w:vMerge w:val="restart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3119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E7DE1">
              <w:rPr>
                <w:rFonts w:cs="Arial"/>
                <w:bCs/>
                <w:sz w:val="20"/>
                <w:szCs w:val="20"/>
              </w:rPr>
              <w:t>1,90</w:t>
            </w:r>
          </w:p>
        </w:tc>
        <w:tc>
          <w:tcPr>
            <w:tcW w:w="992" w:type="dxa"/>
            <w:vAlign w:val="center"/>
          </w:tcPr>
          <w:p w:rsidR="00EA17C7" w:rsidRPr="00A35382" w:rsidRDefault="00EA17C7" w:rsidP="00EA17C7">
            <w:pPr>
              <w:ind w:right="-145" w:firstLine="0"/>
              <w:jc w:val="left"/>
              <w:rPr>
                <w:rFonts w:cs="Arial"/>
                <w:sz w:val="20"/>
                <w:szCs w:val="20"/>
              </w:rPr>
            </w:pPr>
            <w:r w:rsidRPr="00A35382">
              <w:rPr>
                <w:rFonts w:cs="Arial"/>
                <w:sz w:val="20"/>
                <w:szCs w:val="20"/>
              </w:rPr>
              <w:t>3,40</w:t>
            </w:r>
          </w:p>
        </w:tc>
        <w:tc>
          <w:tcPr>
            <w:tcW w:w="992" w:type="dxa"/>
            <w:vAlign w:val="center"/>
          </w:tcPr>
          <w:p w:rsidR="00EA17C7" w:rsidRPr="00A35382" w:rsidRDefault="00EA17C7" w:rsidP="00EA17C7">
            <w:pPr>
              <w:ind w:right="-145" w:firstLine="0"/>
              <w:jc w:val="left"/>
              <w:rPr>
                <w:rFonts w:cs="Arial"/>
                <w:sz w:val="20"/>
                <w:szCs w:val="20"/>
              </w:rPr>
            </w:pPr>
            <w:r w:rsidRPr="00A35382"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vAlign w:val="center"/>
          </w:tcPr>
          <w:p w:rsidR="00EA17C7" w:rsidRPr="00A35382" w:rsidRDefault="00EA17C7" w:rsidP="00EA17C7">
            <w:pPr>
              <w:ind w:right="-145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35382">
              <w:rPr>
                <w:rFonts w:cs="Arial"/>
                <w:bCs/>
                <w:sz w:val="20"/>
                <w:szCs w:val="20"/>
              </w:rPr>
              <w:t>3,00</w:t>
            </w:r>
          </w:p>
        </w:tc>
        <w:tc>
          <w:tcPr>
            <w:tcW w:w="850" w:type="dxa"/>
            <w:vAlign w:val="center"/>
          </w:tcPr>
          <w:p w:rsidR="00EA17C7" w:rsidRPr="00A35382" w:rsidRDefault="00EA17C7" w:rsidP="00EA17C7">
            <w:pPr>
              <w:ind w:right="-145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35382">
              <w:rPr>
                <w:rFonts w:cs="Arial"/>
                <w:bCs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Pr="00A35382" w:rsidRDefault="00EA17C7" w:rsidP="00EA17C7">
            <w:pPr>
              <w:ind w:right="-145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35382">
              <w:rPr>
                <w:rFonts w:cs="Arial"/>
                <w:bCs/>
                <w:sz w:val="20"/>
                <w:szCs w:val="20"/>
              </w:rPr>
              <w:t>5,00</w:t>
            </w:r>
          </w:p>
          <w:p w:rsidR="00EA17C7" w:rsidRPr="00A35382" w:rsidRDefault="00EA17C7" w:rsidP="00EA17C7">
            <w:pPr>
              <w:ind w:right="-145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7C7" w:rsidRPr="00A35382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35382">
              <w:rPr>
                <w:rFonts w:cs="Arial"/>
                <w:bCs/>
                <w:sz w:val="20"/>
                <w:szCs w:val="20"/>
              </w:rPr>
              <w:t>5,00</w:t>
            </w:r>
          </w:p>
          <w:p w:rsidR="00EA17C7" w:rsidRPr="00A35382" w:rsidRDefault="00EA17C7" w:rsidP="00EA17C7">
            <w:pPr>
              <w:ind w:right="-145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C7" w:rsidRPr="00A35382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</w:tr>
      <w:tr w:rsidR="00EA17C7" w:rsidRPr="00AE7DE1" w:rsidTr="00EA17C7">
        <w:trPr>
          <w:trHeight w:val="375"/>
        </w:trPr>
        <w:tc>
          <w:tcPr>
            <w:tcW w:w="1951" w:type="dxa"/>
            <w:vMerge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  <w:tr w:rsidR="00EA17C7" w:rsidRPr="00AE7DE1" w:rsidTr="00EA17C7">
        <w:trPr>
          <w:trHeight w:val="645"/>
        </w:trPr>
        <w:tc>
          <w:tcPr>
            <w:tcW w:w="1951" w:type="dxa"/>
            <w:vMerge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AE7DE1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E7DE1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E7DE1">
              <w:rPr>
                <w:rFonts w:cs="Arial"/>
                <w:bCs/>
                <w:sz w:val="20"/>
                <w:szCs w:val="20"/>
              </w:rPr>
              <w:t>1,90</w:t>
            </w:r>
          </w:p>
        </w:tc>
        <w:tc>
          <w:tcPr>
            <w:tcW w:w="992" w:type="dxa"/>
            <w:vAlign w:val="center"/>
          </w:tcPr>
          <w:p w:rsidR="00EA17C7" w:rsidRPr="00A35382" w:rsidRDefault="00EA17C7" w:rsidP="00EA17C7">
            <w:pPr>
              <w:ind w:right="-145" w:firstLine="0"/>
              <w:jc w:val="left"/>
              <w:rPr>
                <w:rFonts w:cs="Arial"/>
                <w:sz w:val="20"/>
                <w:szCs w:val="20"/>
              </w:rPr>
            </w:pPr>
            <w:r w:rsidRPr="00A35382">
              <w:rPr>
                <w:rFonts w:cs="Arial"/>
                <w:sz w:val="20"/>
                <w:szCs w:val="20"/>
              </w:rPr>
              <w:t>3,40</w:t>
            </w:r>
          </w:p>
        </w:tc>
        <w:tc>
          <w:tcPr>
            <w:tcW w:w="992" w:type="dxa"/>
            <w:vAlign w:val="center"/>
          </w:tcPr>
          <w:p w:rsidR="00EA17C7" w:rsidRPr="00A35382" w:rsidRDefault="00EA17C7" w:rsidP="00EA17C7">
            <w:pPr>
              <w:ind w:right="-145" w:firstLine="0"/>
              <w:jc w:val="left"/>
              <w:rPr>
                <w:rFonts w:cs="Arial"/>
                <w:sz w:val="20"/>
                <w:szCs w:val="20"/>
              </w:rPr>
            </w:pPr>
            <w:r w:rsidRPr="00A35382"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vAlign w:val="center"/>
          </w:tcPr>
          <w:p w:rsidR="00EA17C7" w:rsidRPr="00A35382" w:rsidRDefault="00EA17C7" w:rsidP="00EA17C7">
            <w:pPr>
              <w:ind w:right="-145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35382">
              <w:rPr>
                <w:rFonts w:cs="Arial"/>
                <w:bCs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17C7" w:rsidRPr="00A35382" w:rsidRDefault="00EA17C7" w:rsidP="00EA17C7">
            <w:pPr>
              <w:ind w:right="-145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35382">
              <w:rPr>
                <w:rFonts w:cs="Arial"/>
                <w:bCs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Pr="00A35382" w:rsidRDefault="00EA17C7" w:rsidP="00EA17C7">
            <w:pPr>
              <w:ind w:right="-145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35382">
              <w:rPr>
                <w:rFonts w:cs="Arial"/>
                <w:bCs/>
                <w:sz w:val="20"/>
                <w:szCs w:val="20"/>
              </w:rPr>
              <w:t>5,00</w:t>
            </w:r>
          </w:p>
          <w:p w:rsidR="00EA17C7" w:rsidRPr="00A35382" w:rsidRDefault="00EA17C7" w:rsidP="00EA17C7">
            <w:pPr>
              <w:ind w:right="-145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7C7" w:rsidRPr="00A35382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35382">
              <w:rPr>
                <w:rFonts w:cs="Arial"/>
                <w:bCs/>
                <w:sz w:val="20"/>
                <w:szCs w:val="20"/>
              </w:rPr>
              <w:t>5,00</w:t>
            </w:r>
          </w:p>
          <w:p w:rsidR="00EA17C7" w:rsidRPr="00A35382" w:rsidRDefault="00EA17C7" w:rsidP="00EA17C7">
            <w:pPr>
              <w:ind w:right="-145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C7" w:rsidRPr="00A35382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</w:tr>
      <w:tr w:rsidR="00EA17C7" w:rsidRPr="00AE7DE1" w:rsidTr="00EA17C7">
        <w:trPr>
          <w:trHeight w:val="375"/>
        </w:trPr>
        <w:tc>
          <w:tcPr>
            <w:tcW w:w="1951" w:type="dxa"/>
            <w:vMerge w:val="restart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Вовлечение населения в занятия физической культуры и массовым спортом</w:t>
            </w:r>
          </w:p>
        </w:tc>
        <w:tc>
          <w:tcPr>
            <w:tcW w:w="3119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E7DE1">
              <w:rPr>
                <w:rFonts w:cs="Arial"/>
                <w:bCs/>
                <w:sz w:val="20"/>
                <w:szCs w:val="20"/>
              </w:rPr>
              <w:t>0,90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A17C7" w:rsidRPr="00AE7DE1" w:rsidTr="00EA17C7">
        <w:trPr>
          <w:trHeight w:val="375"/>
        </w:trPr>
        <w:tc>
          <w:tcPr>
            <w:tcW w:w="1951" w:type="dxa"/>
            <w:vMerge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 </w:t>
            </w:r>
          </w:p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 </w:t>
            </w:r>
          </w:p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A17C7" w:rsidRPr="00AE7DE1" w:rsidTr="00EA17C7">
        <w:trPr>
          <w:trHeight w:val="645"/>
        </w:trPr>
        <w:tc>
          <w:tcPr>
            <w:tcW w:w="1951" w:type="dxa"/>
            <w:vMerge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AE7DE1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E7DE1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E7DE1">
              <w:rPr>
                <w:rFonts w:cs="Arial"/>
                <w:bCs/>
                <w:sz w:val="20"/>
                <w:szCs w:val="20"/>
              </w:rPr>
              <w:t>0,90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C7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A17C7" w:rsidRPr="00AE7DE1" w:rsidTr="00EA17C7">
        <w:trPr>
          <w:trHeight w:val="70"/>
        </w:trPr>
        <w:tc>
          <w:tcPr>
            <w:tcW w:w="1951" w:type="dxa"/>
            <w:vMerge w:val="restart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Основное мероприятие</w:t>
            </w:r>
            <w:proofErr w:type="gramStart"/>
            <w:r w:rsidRPr="00AE7DE1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Обеспечение участия </w:t>
            </w:r>
            <w:proofErr w:type="spellStart"/>
            <w:r w:rsidRPr="00AE7DE1">
              <w:rPr>
                <w:rFonts w:cs="Arial"/>
                <w:sz w:val="20"/>
                <w:szCs w:val="20"/>
              </w:rPr>
              <w:t>Кривоносовских</w:t>
            </w:r>
            <w:proofErr w:type="spellEnd"/>
            <w:r w:rsidRPr="00AE7DE1">
              <w:rPr>
                <w:rFonts w:cs="Arial"/>
                <w:sz w:val="20"/>
                <w:szCs w:val="20"/>
              </w:rPr>
              <w:t xml:space="preserve"> спортсменов в районных и областных спортивных мероприятиях</w:t>
            </w:r>
          </w:p>
        </w:tc>
        <w:tc>
          <w:tcPr>
            <w:tcW w:w="3119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E7DE1">
              <w:rPr>
                <w:rFonts w:cs="Arial"/>
                <w:bCs/>
                <w:sz w:val="20"/>
                <w:szCs w:val="20"/>
              </w:rPr>
              <w:t>1,90</w:t>
            </w:r>
          </w:p>
        </w:tc>
        <w:tc>
          <w:tcPr>
            <w:tcW w:w="992" w:type="dxa"/>
            <w:vAlign w:val="center"/>
          </w:tcPr>
          <w:p w:rsidR="00EA17C7" w:rsidRPr="00A35382" w:rsidRDefault="00EA17C7" w:rsidP="00EA17C7">
            <w:pPr>
              <w:ind w:right="-145" w:firstLine="0"/>
              <w:jc w:val="left"/>
              <w:rPr>
                <w:rFonts w:cs="Arial"/>
                <w:sz w:val="20"/>
                <w:szCs w:val="20"/>
              </w:rPr>
            </w:pPr>
            <w:r w:rsidRPr="00A35382">
              <w:rPr>
                <w:rFonts w:cs="Arial"/>
                <w:sz w:val="20"/>
                <w:szCs w:val="20"/>
              </w:rPr>
              <w:t>3,40</w:t>
            </w:r>
          </w:p>
        </w:tc>
        <w:tc>
          <w:tcPr>
            <w:tcW w:w="992" w:type="dxa"/>
            <w:vAlign w:val="center"/>
          </w:tcPr>
          <w:p w:rsidR="00EA17C7" w:rsidRPr="00A35382" w:rsidRDefault="00EA17C7" w:rsidP="00EA17C7">
            <w:pPr>
              <w:ind w:right="-145" w:firstLine="0"/>
              <w:jc w:val="left"/>
              <w:rPr>
                <w:rFonts w:cs="Arial"/>
                <w:sz w:val="20"/>
                <w:szCs w:val="20"/>
              </w:rPr>
            </w:pPr>
            <w:r w:rsidRPr="00A35382"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vAlign w:val="center"/>
          </w:tcPr>
          <w:p w:rsidR="00EA17C7" w:rsidRPr="00A35382" w:rsidRDefault="00EA17C7" w:rsidP="00EA17C7">
            <w:pPr>
              <w:ind w:right="-145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35382">
              <w:rPr>
                <w:rFonts w:cs="Arial"/>
                <w:bCs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17C7" w:rsidRPr="00A35382" w:rsidRDefault="00EA17C7" w:rsidP="00EA17C7">
            <w:pPr>
              <w:ind w:right="-145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35382">
              <w:rPr>
                <w:rFonts w:cs="Arial"/>
                <w:bCs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Pr="00A35382" w:rsidRDefault="00EA17C7" w:rsidP="00EA17C7">
            <w:pPr>
              <w:ind w:right="-145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35382">
              <w:rPr>
                <w:rFonts w:cs="Arial"/>
                <w:bCs/>
                <w:sz w:val="20"/>
                <w:szCs w:val="20"/>
              </w:rPr>
              <w:t>5,00</w:t>
            </w:r>
          </w:p>
          <w:p w:rsidR="00EA17C7" w:rsidRPr="00A35382" w:rsidRDefault="00EA17C7" w:rsidP="00EA17C7">
            <w:pPr>
              <w:ind w:right="-145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7C7" w:rsidRPr="00A35382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35382">
              <w:rPr>
                <w:rFonts w:cs="Arial"/>
                <w:bCs/>
                <w:sz w:val="20"/>
                <w:szCs w:val="20"/>
              </w:rPr>
              <w:t>5,00</w:t>
            </w:r>
          </w:p>
          <w:p w:rsidR="00EA17C7" w:rsidRPr="00A35382" w:rsidRDefault="00EA17C7" w:rsidP="00EA17C7">
            <w:pPr>
              <w:ind w:right="-145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C7" w:rsidRPr="00A35382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5,00</w:t>
            </w:r>
          </w:p>
        </w:tc>
      </w:tr>
      <w:tr w:rsidR="00EA17C7" w:rsidRPr="00AE7DE1" w:rsidTr="00EA17C7">
        <w:trPr>
          <w:trHeight w:val="375"/>
        </w:trPr>
        <w:tc>
          <w:tcPr>
            <w:tcW w:w="1951" w:type="dxa"/>
            <w:vMerge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A17C7" w:rsidRPr="00AE7DE1" w:rsidTr="00EA17C7">
        <w:trPr>
          <w:trHeight w:val="852"/>
        </w:trPr>
        <w:tc>
          <w:tcPr>
            <w:tcW w:w="1951" w:type="dxa"/>
            <w:vMerge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AE7DE1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E7DE1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E7DE1">
              <w:rPr>
                <w:rFonts w:cs="Arial"/>
                <w:bCs/>
                <w:sz w:val="20"/>
                <w:szCs w:val="20"/>
              </w:rPr>
              <w:t>1,90</w:t>
            </w:r>
          </w:p>
        </w:tc>
        <w:tc>
          <w:tcPr>
            <w:tcW w:w="992" w:type="dxa"/>
            <w:vAlign w:val="center"/>
          </w:tcPr>
          <w:p w:rsidR="00EA17C7" w:rsidRPr="00A35382" w:rsidRDefault="00EA17C7" w:rsidP="00EA17C7">
            <w:pPr>
              <w:ind w:right="-145" w:firstLine="0"/>
              <w:jc w:val="left"/>
              <w:rPr>
                <w:rFonts w:cs="Arial"/>
                <w:sz w:val="20"/>
                <w:szCs w:val="20"/>
              </w:rPr>
            </w:pPr>
            <w:r w:rsidRPr="00A35382">
              <w:rPr>
                <w:rFonts w:cs="Arial"/>
                <w:sz w:val="20"/>
                <w:szCs w:val="20"/>
              </w:rPr>
              <w:t>3,40</w:t>
            </w:r>
          </w:p>
        </w:tc>
        <w:tc>
          <w:tcPr>
            <w:tcW w:w="992" w:type="dxa"/>
            <w:vAlign w:val="center"/>
          </w:tcPr>
          <w:p w:rsidR="00EA17C7" w:rsidRPr="00A35382" w:rsidRDefault="00EA17C7" w:rsidP="00EA17C7">
            <w:pPr>
              <w:ind w:right="-145" w:firstLine="0"/>
              <w:jc w:val="left"/>
              <w:rPr>
                <w:rFonts w:cs="Arial"/>
                <w:sz w:val="20"/>
                <w:szCs w:val="20"/>
              </w:rPr>
            </w:pPr>
            <w:r w:rsidRPr="00A35382">
              <w:rPr>
                <w:rFonts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vAlign w:val="center"/>
          </w:tcPr>
          <w:p w:rsidR="00EA17C7" w:rsidRPr="00A35382" w:rsidRDefault="00EA17C7" w:rsidP="00EA17C7">
            <w:pPr>
              <w:ind w:right="-145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35382">
              <w:rPr>
                <w:rFonts w:cs="Arial"/>
                <w:bCs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A17C7" w:rsidRPr="00A35382" w:rsidRDefault="00EA17C7" w:rsidP="00EA17C7">
            <w:pPr>
              <w:ind w:right="-145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35382">
              <w:rPr>
                <w:rFonts w:cs="Arial"/>
                <w:bCs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Pr="00A35382" w:rsidRDefault="00EA17C7" w:rsidP="00EA17C7">
            <w:pPr>
              <w:ind w:right="-145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35382">
              <w:rPr>
                <w:rFonts w:cs="Arial"/>
                <w:bCs/>
                <w:sz w:val="20"/>
                <w:szCs w:val="20"/>
              </w:rPr>
              <w:t>5,00</w:t>
            </w:r>
          </w:p>
          <w:p w:rsidR="00EA17C7" w:rsidRPr="00A35382" w:rsidRDefault="00EA17C7" w:rsidP="00EA17C7">
            <w:pPr>
              <w:ind w:right="-145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7C7" w:rsidRPr="00A35382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A35382">
              <w:rPr>
                <w:rFonts w:cs="Arial"/>
                <w:bCs/>
                <w:sz w:val="20"/>
                <w:szCs w:val="20"/>
              </w:rPr>
              <w:t>5,00</w:t>
            </w:r>
          </w:p>
          <w:p w:rsidR="00EA17C7" w:rsidRPr="00A35382" w:rsidRDefault="00EA17C7" w:rsidP="00EA17C7">
            <w:pPr>
              <w:ind w:right="-145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C7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EA17C7" w:rsidRPr="00A35382" w:rsidRDefault="00EA17C7" w:rsidP="00EA17C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5,00</w:t>
            </w:r>
          </w:p>
        </w:tc>
      </w:tr>
      <w:tr w:rsidR="00EA17C7" w:rsidRPr="00AE7DE1" w:rsidTr="00EA17C7">
        <w:trPr>
          <w:trHeight w:val="315"/>
        </w:trPr>
        <w:tc>
          <w:tcPr>
            <w:tcW w:w="1951" w:type="dxa"/>
            <w:vMerge w:val="restart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Основное </w:t>
            </w:r>
            <w:r w:rsidRPr="00AE7DE1">
              <w:rPr>
                <w:rFonts w:cs="Arial"/>
                <w:sz w:val="20"/>
                <w:szCs w:val="20"/>
              </w:rPr>
              <w:lastRenderedPageBreak/>
              <w:t>мероприятие 3</w:t>
            </w:r>
          </w:p>
        </w:tc>
        <w:tc>
          <w:tcPr>
            <w:tcW w:w="2268" w:type="dxa"/>
            <w:vMerge w:val="restart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lastRenderedPageBreak/>
              <w:t xml:space="preserve">Организация </w:t>
            </w:r>
            <w:r w:rsidRPr="00AE7DE1">
              <w:rPr>
                <w:rFonts w:cs="Arial"/>
                <w:sz w:val="20"/>
                <w:szCs w:val="20"/>
              </w:rPr>
              <w:lastRenderedPageBreak/>
              <w:t>мероприятий направленных на пропаганду физической культуры и спорта</w:t>
            </w:r>
          </w:p>
        </w:tc>
        <w:tc>
          <w:tcPr>
            <w:tcW w:w="3119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A17C7" w:rsidRPr="00AE7DE1" w:rsidTr="00EA17C7">
        <w:trPr>
          <w:trHeight w:val="375"/>
        </w:trPr>
        <w:tc>
          <w:tcPr>
            <w:tcW w:w="1951" w:type="dxa"/>
            <w:vMerge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A17C7" w:rsidRPr="00AE7DE1" w:rsidTr="00EA17C7">
        <w:trPr>
          <w:trHeight w:val="645"/>
        </w:trPr>
        <w:tc>
          <w:tcPr>
            <w:tcW w:w="1951" w:type="dxa"/>
            <w:vMerge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AE7DE1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E7DE1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</w:tcPr>
          <w:p w:rsidR="00EA17C7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A17C7" w:rsidRPr="00AE7DE1" w:rsidRDefault="00EA17C7" w:rsidP="00EA17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</w:tbl>
    <w:p w:rsidR="00AE7DE1" w:rsidRDefault="00AE7DE1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  <w:rPr>
          <w:rFonts w:cs="Arial"/>
        </w:rPr>
      </w:pPr>
    </w:p>
    <w:p w:rsidR="00A10A65" w:rsidRDefault="00A10A65" w:rsidP="00A10A65">
      <w:pPr>
        <w:ind w:firstLine="0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8"/>
        <w:gridCol w:w="1968"/>
        <w:gridCol w:w="1701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851"/>
      </w:tblGrid>
      <w:tr w:rsidR="00EA17C7" w:rsidRPr="00AE7DE1" w:rsidTr="00EA17C7">
        <w:trPr>
          <w:gridBefore w:val="2"/>
          <w:wBefore w:w="1684" w:type="dxa"/>
          <w:trHeight w:val="955"/>
        </w:trPr>
        <w:tc>
          <w:tcPr>
            <w:tcW w:w="125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EA17C7" w:rsidRPr="00AE7DE1" w:rsidRDefault="00EA17C7" w:rsidP="00AE7D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lastRenderedPageBreak/>
              <w:t xml:space="preserve"> Приложение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17C7" w:rsidRPr="00AE7DE1" w:rsidRDefault="00EA17C7" w:rsidP="00AE7DE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A17C7" w:rsidRPr="00AE7DE1" w:rsidTr="00EA17C7">
        <w:trPr>
          <w:trHeight w:val="683"/>
        </w:trPr>
        <w:tc>
          <w:tcPr>
            <w:tcW w:w="14283" w:type="dxa"/>
            <w:gridSpan w:val="12"/>
            <w:tcBorders>
              <w:top w:val="nil"/>
              <w:left w:val="nil"/>
              <w:right w:val="nil"/>
            </w:tcBorders>
          </w:tcPr>
          <w:p w:rsidR="00EA17C7" w:rsidRPr="00AE7DE1" w:rsidRDefault="00EA17C7" w:rsidP="00AE7DE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AE7DE1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E7DE1">
              <w:rPr>
                <w:rFonts w:cs="Arial"/>
                <w:sz w:val="20"/>
                <w:szCs w:val="20"/>
              </w:rPr>
              <w:t xml:space="preserve"> сельского поселения "Развитие физической культуры и спорта" на 2014-20</w:t>
            </w:r>
            <w:r>
              <w:rPr>
                <w:rFonts w:cs="Arial"/>
                <w:sz w:val="20"/>
                <w:szCs w:val="20"/>
              </w:rPr>
              <w:t>21</w:t>
            </w:r>
            <w:r w:rsidRPr="00AE7DE1">
              <w:rPr>
                <w:rFonts w:cs="Arial"/>
                <w:sz w:val="20"/>
                <w:szCs w:val="20"/>
              </w:rPr>
              <w:t xml:space="preserve"> годы</w:t>
            </w:r>
          </w:p>
          <w:p w:rsidR="00EA17C7" w:rsidRPr="00AE7DE1" w:rsidRDefault="00EA17C7" w:rsidP="00AE7DE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__________________________________________________________________________________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17C7" w:rsidRPr="00AE7DE1" w:rsidRDefault="00EA17C7" w:rsidP="00AE7DE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 w:val="restart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gridSpan w:val="2"/>
            <w:vMerge w:val="restart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930" w:type="dxa"/>
            <w:gridSpan w:val="8"/>
            <w:tcBorders>
              <w:right w:val="nil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  <w:tc>
          <w:tcPr>
            <w:tcW w:w="851" w:type="dxa"/>
            <w:tcBorders>
              <w:left w:val="nil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A17C7" w:rsidRPr="00AE7DE1" w:rsidTr="00EA17C7">
        <w:trPr>
          <w:trHeight w:val="1040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2014 (первый год </w:t>
            </w:r>
            <w:proofErr w:type="spellStart"/>
            <w:proofErr w:type="gramStart"/>
            <w:r w:rsidRPr="00AE7DE1">
              <w:rPr>
                <w:rFonts w:cs="Arial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AE7DE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2015 (второй год </w:t>
            </w:r>
            <w:proofErr w:type="spellStart"/>
            <w:proofErr w:type="gramStart"/>
            <w:r w:rsidRPr="00AE7DE1">
              <w:rPr>
                <w:rFonts w:cs="Arial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AE7DE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2016 (третий год </w:t>
            </w:r>
            <w:proofErr w:type="spellStart"/>
            <w:proofErr w:type="gramStart"/>
            <w:r w:rsidRPr="00AE7DE1">
              <w:rPr>
                <w:rFonts w:cs="Arial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AE7DE1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2017 (четвертый год </w:t>
            </w:r>
            <w:proofErr w:type="spellStart"/>
            <w:proofErr w:type="gramStart"/>
            <w:r w:rsidRPr="00AE7DE1">
              <w:rPr>
                <w:rFonts w:cs="Arial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AE7DE1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2018 (пятый год </w:t>
            </w:r>
            <w:proofErr w:type="spellStart"/>
            <w:proofErr w:type="gramStart"/>
            <w:r w:rsidRPr="00AE7DE1">
              <w:rPr>
                <w:rFonts w:cs="Arial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AE7DE1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2019 (шестой год </w:t>
            </w:r>
            <w:proofErr w:type="spellStart"/>
            <w:proofErr w:type="gramStart"/>
            <w:r w:rsidRPr="00AE7DE1">
              <w:rPr>
                <w:rFonts w:cs="Arial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AE7DE1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tabs>
                <w:tab w:val="left" w:pos="736"/>
              </w:tabs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2020 (седьмой год </w:t>
            </w:r>
            <w:proofErr w:type="spellStart"/>
            <w:proofErr w:type="gramStart"/>
            <w:r w:rsidRPr="00AE7DE1">
              <w:rPr>
                <w:rFonts w:cs="Arial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AE7DE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tabs>
                <w:tab w:val="left" w:pos="736"/>
              </w:tabs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2021 (восьмой год реализации</w:t>
            </w:r>
            <w:proofErr w:type="gramEnd"/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EA17C7" w:rsidRPr="00AE7DE1" w:rsidTr="00EA17C7">
        <w:trPr>
          <w:trHeight w:val="349"/>
        </w:trPr>
        <w:tc>
          <w:tcPr>
            <w:tcW w:w="1526" w:type="dxa"/>
            <w:vMerge w:val="restart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E7DE1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E7DE1">
              <w:rPr>
                <w:rFonts w:cs="Arial"/>
                <w:sz w:val="20"/>
                <w:szCs w:val="20"/>
              </w:rPr>
              <w:t xml:space="preserve"> сельского поселения  </w:t>
            </w:r>
          </w:p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 </w:t>
            </w:r>
          </w:p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 </w:t>
            </w:r>
          </w:p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 </w:t>
            </w:r>
          </w:p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«Развитие физической культуры и спорта» на 2014-2020годы </w:t>
            </w: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всего, </w:t>
            </w:r>
          </w:p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EA17C7" w:rsidRPr="00D253F2" w:rsidRDefault="00EA17C7" w:rsidP="00A35382">
            <w:pPr>
              <w:ind w:right="-145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28,3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/>
              <w:jc w:val="center"/>
              <w:rPr>
                <w:rFonts w:cs="Arial"/>
                <w:sz w:val="22"/>
                <w:szCs w:val="22"/>
              </w:rPr>
            </w:pPr>
            <w:r w:rsidRPr="00D253F2">
              <w:rPr>
                <w:rFonts w:cs="Arial"/>
                <w:sz w:val="22"/>
                <w:szCs w:val="22"/>
              </w:rPr>
              <w:t>1,9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 w:firstLine="7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3,4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 w:firstLine="7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 w:firstLine="7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D253F2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D253F2" w:rsidRDefault="00EA17C7" w:rsidP="00E9113F">
            <w:pPr>
              <w:ind w:left="33" w:right="-14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D253F2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D253F2" w:rsidRDefault="00EA17C7" w:rsidP="00A35382">
            <w:pPr>
              <w:ind w:right="-145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Default="00EA17C7" w:rsidP="00A35382">
            <w:pPr>
              <w:ind w:right="-145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местный</w:t>
            </w:r>
          </w:p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28,3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/>
              <w:jc w:val="center"/>
              <w:rPr>
                <w:rFonts w:cs="Arial"/>
                <w:sz w:val="22"/>
                <w:szCs w:val="22"/>
              </w:rPr>
            </w:pPr>
            <w:r w:rsidRPr="00D253F2">
              <w:rPr>
                <w:rFonts w:cs="Arial"/>
                <w:sz w:val="22"/>
                <w:szCs w:val="22"/>
              </w:rPr>
              <w:t>1,9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 w:firstLine="7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3,4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 w:firstLine="7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 w:firstLine="7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D253F2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D253F2" w:rsidRDefault="00EA17C7" w:rsidP="00E9113F">
            <w:pPr>
              <w:ind w:left="33" w:right="-14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D253F2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D253F2" w:rsidRDefault="00EA17C7" w:rsidP="00E9113F">
            <w:pPr>
              <w:ind w:right="-145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Default="00EA17C7" w:rsidP="00E9113F">
            <w:pPr>
              <w:ind w:right="-145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17C7" w:rsidRPr="00AE7DE1" w:rsidTr="00EA17C7">
        <w:trPr>
          <w:trHeight w:val="266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 w:val="restart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gridSpan w:val="2"/>
            <w:vMerge w:val="restart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Вовлечение населения в занятия физической культуры и массовым спортом</w:t>
            </w: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всего, </w:t>
            </w:r>
          </w:p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AE7DE1">
              <w:rPr>
                <w:rFonts w:cs="Arial"/>
                <w:bCs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17C7" w:rsidRPr="00AE7DE1" w:rsidTr="00EA17C7">
        <w:trPr>
          <w:trHeight w:val="334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местный</w:t>
            </w:r>
          </w:p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AE7DE1">
              <w:rPr>
                <w:rFonts w:cs="Arial"/>
                <w:bCs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 w:val="restart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2126" w:type="dxa"/>
            <w:gridSpan w:val="2"/>
            <w:vMerge w:val="restart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Обеспечение участия </w:t>
            </w:r>
            <w:proofErr w:type="spellStart"/>
            <w:r w:rsidRPr="00AE7DE1">
              <w:rPr>
                <w:rFonts w:cs="Arial"/>
                <w:sz w:val="20"/>
                <w:szCs w:val="20"/>
              </w:rPr>
              <w:t>Кривоносовских</w:t>
            </w:r>
            <w:proofErr w:type="spellEnd"/>
            <w:r w:rsidRPr="00AE7DE1">
              <w:rPr>
                <w:rFonts w:cs="Arial"/>
                <w:sz w:val="20"/>
                <w:szCs w:val="20"/>
              </w:rPr>
              <w:t xml:space="preserve"> спортсменов в районных и областных спортивных мероприятиях</w:t>
            </w: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всего, </w:t>
            </w:r>
          </w:p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 w:firstLine="12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27,4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 w:firstLine="178"/>
              <w:jc w:val="center"/>
              <w:rPr>
                <w:rFonts w:cs="Arial"/>
                <w:sz w:val="22"/>
                <w:szCs w:val="22"/>
              </w:rPr>
            </w:pPr>
            <w:r w:rsidRPr="00D253F2">
              <w:rPr>
                <w:rFonts w:cs="Arial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3,4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 w:firstLine="7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 w:firstLine="7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D253F2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D253F2" w:rsidRDefault="00EA17C7" w:rsidP="00E9113F">
            <w:pPr>
              <w:ind w:left="33" w:right="-14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D253F2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D253F2" w:rsidRDefault="00EA17C7" w:rsidP="00A35382">
            <w:pPr>
              <w:ind w:right="-145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Default="00EA17C7" w:rsidP="00A35382">
            <w:pPr>
              <w:ind w:right="-145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местный</w:t>
            </w:r>
          </w:p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 w:firstLine="12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27,4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 w:firstLine="178"/>
              <w:jc w:val="center"/>
              <w:rPr>
                <w:rFonts w:cs="Arial"/>
                <w:sz w:val="22"/>
                <w:szCs w:val="22"/>
              </w:rPr>
            </w:pPr>
            <w:r w:rsidRPr="00D253F2">
              <w:rPr>
                <w:rFonts w:cs="Arial"/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3,4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 w:firstLine="7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 w:firstLine="7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EA17C7" w:rsidRPr="00D253F2" w:rsidRDefault="00EA17C7" w:rsidP="00E9113F">
            <w:pPr>
              <w:ind w:right="-14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D253F2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D253F2" w:rsidRDefault="00EA17C7" w:rsidP="00E9113F">
            <w:pPr>
              <w:ind w:left="33" w:right="-14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D253F2">
              <w:rPr>
                <w:rFonts w:cs="Arial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D253F2" w:rsidRDefault="00EA17C7" w:rsidP="00A35382">
            <w:pPr>
              <w:ind w:right="-145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Default="00EA17C7" w:rsidP="00A35382">
            <w:pPr>
              <w:ind w:right="-145"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5,0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  <w:tcBorders>
              <w:top w:val="nil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  <w:tcBorders>
              <w:top w:val="nil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 w:val="restart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Основное  мероприятие 3</w:t>
            </w:r>
          </w:p>
        </w:tc>
        <w:tc>
          <w:tcPr>
            <w:tcW w:w="2126" w:type="dxa"/>
            <w:gridSpan w:val="2"/>
            <w:vMerge w:val="restart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Организация мероприятий направленных на пропаганду физической культуры и спорта</w:t>
            </w: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всего, </w:t>
            </w:r>
          </w:p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местный</w:t>
            </w:r>
          </w:p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A17C7" w:rsidRPr="00AE7DE1" w:rsidTr="00EA17C7">
        <w:trPr>
          <w:trHeight w:val="428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 внебюджетные фонды 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A17C7" w:rsidRPr="00AE7DE1" w:rsidTr="00EA17C7">
        <w:trPr>
          <w:trHeight w:val="315"/>
        </w:trPr>
        <w:tc>
          <w:tcPr>
            <w:tcW w:w="1526" w:type="dxa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 w:rsidRPr="00AE7DE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17C7" w:rsidRPr="00AE7DE1" w:rsidRDefault="00EA17C7" w:rsidP="00AE7DE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6264F6" w:rsidRPr="00AE7DE1" w:rsidRDefault="006264F6" w:rsidP="00AE7DE1">
      <w:pPr>
        <w:ind w:firstLine="709"/>
        <w:rPr>
          <w:rFonts w:cs="Arial"/>
          <w:sz w:val="22"/>
          <w:szCs w:val="22"/>
        </w:rPr>
      </w:pPr>
    </w:p>
    <w:sectPr w:rsidR="006264F6" w:rsidRPr="00AE7DE1" w:rsidSect="00AE7DE1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47" w:rsidRDefault="00DD6647" w:rsidP="00AE7DE1">
      <w:r>
        <w:separator/>
      </w:r>
    </w:p>
  </w:endnote>
  <w:endnote w:type="continuationSeparator" w:id="0">
    <w:p w:rsidR="00DD6647" w:rsidRDefault="00DD6647" w:rsidP="00AE7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47" w:rsidRDefault="00DD6647" w:rsidP="00AE7DE1">
      <w:r>
        <w:separator/>
      </w:r>
    </w:p>
  </w:footnote>
  <w:footnote w:type="continuationSeparator" w:id="0">
    <w:p w:rsidR="00DD6647" w:rsidRDefault="00DD6647" w:rsidP="00AE7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2C" w:rsidRPr="00E9113F" w:rsidRDefault="00165E2C" w:rsidP="00E9113F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EB1"/>
    <w:rsid w:val="00025553"/>
    <w:rsid w:val="00031DE7"/>
    <w:rsid w:val="00056F9B"/>
    <w:rsid w:val="000928F3"/>
    <w:rsid w:val="000C0366"/>
    <w:rsid w:val="000F5A68"/>
    <w:rsid w:val="00121062"/>
    <w:rsid w:val="001245D5"/>
    <w:rsid w:val="001505E8"/>
    <w:rsid w:val="00165E2C"/>
    <w:rsid w:val="00174658"/>
    <w:rsid w:val="001A4426"/>
    <w:rsid w:val="001E2861"/>
    <w:rsid w:val="001E5557"/>
    <w:rsid w:val="002A7624"/>
    <w:rsid w:val="002D0F82"/>
    <w:rsid w:val="002E19E5"/>
    <w:rsid w:val="003C66AB"/>
    <w:rsid w:val="003D78D9"/>
    <w:rsid w:val="003E01E6"/>
    <w:rsid w:val="003F5282"/>
    <w:rsid w:val="0040130D"/>
    <w:rsid w:val="0041606F"/>
    <w:rsid w:val="00427B7E"/>
    <w:rsid w:val="00464F52"/>
    <w:rsid w:val="00472F11"/>
    <w:rsid w:val="004B7900"/>
    <w:rsid w:val="004C4455"/>
    <w:rsid w:val="004F4745"/>
    <w:rsid w:val="00507B22"/>
    <w:rsid w:val="00512320"/>
    <w:rsid w:val="00555F96"/>
    <w:rsid w:val="00585B4F"/>
    <w:rsid w:val="005A10F8"/>
    <w:rsid w:val="005E69F5"/>
    <w:rsid w:val="005F358F"/>
    <w:rsid w:val="006264F6"/>
    <w:rsid w:val="006663A5"/>
    <w:rsid w:val="0067015D"/>
    <w:rsid w:val="00676BFB"/>
    <w:rsid w:val="00697106"/>
    <w:rsid w:val="006C5652"/>
    <w:rsid w:val="006D6417"/>
    <w:rsid w:val="006E3E51"/>
    <w:rsid w:val="006F78E3"/>
    <w:rsid w:val="007222EA"/>
    <w:rsid w:val="007554BA"/>
    <w:rsid w:val="00756B87"/>
    <w:rsid w:val="007B46EA"/>
    <w:rsid w:val="007B5A54"/>
    <w:rsid w:val="007C2C04"/>
    <w:rsid w:val="007F51BB"/>
    <w:rsid w:val="008014AB"/>
    <w:rsid w:val="008318A4"/>
    <w:rsid w:val="0085474F"/>
    <w:rsid w:val="008734EF"/>
    <w:rsid w:val="008860BF"/>
    <w:rsid w:val="008B27C8"/>
    <w:rsid w:val="008C06F8"/>
    <w:rsid w:val="008D774B"/>
    <w:rsid w:val="008F1D04"/>
    <w:rsid w:val="008F1D7A"/>
    <w:rsid w:val="00905639"/>
    <w:rsid w:val="00925CAB"/>
    <w:rsid w:val="0092759B"/>
    <w:rsid w:val="0093047E"/>
    <w:rsid w:val="009C2987"/>
    <w:rsid w:val="009D74F2"/>
    <w:rsid w:val="00A0368C"/>
    <w:rsid w:val="00A10A65"/>
    <w:rsid w:val="00A35382"/>
    <w:rsid w:val="00A50C32"/>
    <w:rsid w:val="00A64CD0"/>
    <w:rsid w:val="00A74761"/>
    <w:rsid w:val="00A87DC9"/>
    <w:rsid w:val="00AA08D0"/>
    <w:rsid w:val="00AD1E96"/>
    <w:rsid w:val="00AE7DE1"/>
    <w:rsid w:val="00B16C31"/>
    <w:rsid w:val="00BB5387"/>
    <w:rsid w:val="00BD797D"/>
    <w:rsid w:val="00BF002F"/>
    <w:rsid w:val="00C10B7D"/>
    <w:rsid w:val="00C27DDA"/>
    <w:rsid w:val="00C53418"/>
    <w:rsid w:val="00CC3634"/>
    <w:rsid w:val="00CD1FF3"/>
    <w:rsid w:val="00CF4EB2"/>
    <w:rsid w:val="00D0547A"/>
    <w:rsid w:val="00D253F2"/>
    <w:rsid w:val="00D55EB1"/>
    <w:rsid w:val="00D638C7"/>
    <w:rsid w:val="00DD6647"/>
    <w:rsid w:val="00DF73EB"/>
    <w:rsid w:val="00E40DA9"/>
    <w:rsid w:val="00E77D2B"/>
    <w:rsid w:val="00E9113F"/>
    <w:rsid w:val="00E94613"/>
    <w:rsid w:val="00EA17C7"/>
    <w:rsid w:val="00EE7B73"/>
    <w:rsid w:val="00EF0D1F"/>
    <w:rsid w:val="00F16EDA"/>
    <w:rsid w:val="00F52ED4"/>
    <w:rsid w:val="00FB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547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47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47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47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47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85474F"/>
    <w:rPr>
      <w:color w:val="0000FF"/>
      <w:u w:val="none"/>
    </w:rPr>
  </w:style>
  <w:style w:type="paragraph" w:styleId="a4">
    <w:name w:val="List Paragraph"/>
    <w:basedOn w:val="a"/>
    <w:link w:val="a5"/>
    <w:qFormat/>
    <w:rsid w:val="008734EF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AE7D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E7DE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E7DE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E7DE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547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85474F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AE7DE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547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a">
    <w:name w:val="Table Grid"/>
    <w:basedOn w:val="a1"/>
    <w:rsid w:val="00AE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AE7D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E7DE1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AE7D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E7DE1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8547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47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474F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547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47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47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47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47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5474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5474F"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ListParagraph">
    <w:name w:val="List Paragraph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85474F"/>
    <w:rPr>
      <w:color w:val="0000FF"/>
      <w:u w:val="none"/>
    </w:rPr>
  </w:style>
  <w:style w:type="paragraph" w:styleId="a4">
    <w:name w:val="List Paragraph"/>
    <w:basedOn w:val="a"/>
    <w:link w:val="a5"/>
    <w:qFormat/>
    <w:rsid w:val="008734EF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E7D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E7DE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AE7DE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AE7DE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547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85474F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link w:val="a8"/>
    <w:rsid w:val="00AE7DE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547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a">
    <w:name w:val="Table Grid"/>
    <w:basedOn w:val="a1"/>
    <w:rsid w:val="00AE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AE7D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E7DE1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AE7D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E7DE1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8547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47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474F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11795-9EC9-4971-A976-F5EF943C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98</TotalTime>
  <Pages>20</Pages>
  <Words>5555</Words>
  <Characters>31666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User</cp:lastModifiedBy>
  <cp:revision>8</cp:revision>
  <cp:lastPrinted>2018-12-27T11:56:00Z</cp:lastPrinted>
  <dcterms:created xsi:type="dcterms:W3CDTF">2017-11-30T11:45:00Z</dcterms:created>
  <dcterms:modified xsi:type="dcterms:W3CDTF">2018-12-27T11:56:00Z</dcterms:modified>
</cp:coreProperties>
</file>